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AE49" w14:textId="77777777" w:rsidR="00DD4F1A" w:rsidRDefault="00DD4F1A" w:rsidP="00D612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D2BD640" w14:textId="77777777" w:rsidR="002B7AB5" w:rsidRPr="002B7AB5" w:rsidRDefault="002B7AB5" w:rsidP="002B7AB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B7AB5">
        <w:rPr>
          <w:rFonts w:ascii="Arial" w:hAnsi="Arial" w:cs="Arial"/>
          <w:b/>
          <w:sz w:val="32"/>
          <w:szCs w:val="32"/>
          <w:lang w:val="en-US"/>
        </w:rPr>
        <w:t>JPI Urban Europe</w:t>
      </w:r>
    </w:p>
    <w:p w14:paraId="55C723C6" w14:textId="77777777" w:rsidR="002B7AB5" w:rsidRPr="002B7AB5" w:rsidRDefault="002B7AB5" w:rsidP="002B7AB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B7AB5">
        <w:rPr>
          <w:rFonts w:ascii="Arial" w:hAnsi="Arial" w:cs="Arial"/>
          <w:b/>
          <w:sz w:val="32"/>
          <w:szCs w:val="32"/>
          <w:lang w:val="en-US"/>
        </w:rPr>
        <w:t xml:space="preserve">Urban Migration </w:t>
      </w:r>
    </w:p>
    <w:p w14:paraId="53B44A8E" w14:textId="77777777" w:rsidR="001175F2" w:rsidRPr="001175F2" w:rsidRDefault="002B7AB5" w:rsidP="002B7AB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B7AB5">
        <w:rPr>
          <w:rFonts w:ascii="Arial" w:hAnsi="Arial" w:cs="Arial"/>
          <w:b/>
          <w:sz w:val="32"/>
          <w:szCs w:val="32"/>
          <w:lang w:val="en-US"/>
        </w:rPr>
        <w:t>Call for Proposals</w:t>
      </w:r>
    </w:p>
    <w:p w14:paraId="469D0B71" w14:textId="77777777" w:rsidR="00D6125A" w:rsidRPr="00D6125A" w:rsidRDefault="00BF41A0" w:rsidP="00DA5FD2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Pre-</w:t>
      </w:r>
      <w:r w:rsidR="00DD4F1A">
        <w:rPr>
          <w:rFonts w:ascii="Arial" w:hAnsi="Arial" w:cs="Arial"/>
          <w:b/>
          <w:sz w:val="28"/>
          <w:szCs w:val="28"/>
          <w:lang w:val="en-US"/>
        </w:rPr>
        <w:t>Proposal</w:t>
      </w:r>
      <w:r w:rsidR="00D6125A" w:rsidRPr="00D6125A">
        <w:rPr>
          <w:rFonts w:ascii="Arial" w:hAnsi="Arial" w:cs="Arial"/>
          <w:b/>
          <w:sz w:val="28"/>
          <w:szCs w:val="28"/>
          <w:lang w:val="en-US"/>
        </w:rPr>
        <w:t>: Consortium, General and Financial Information</w:t>
      </w:r>
    </w:p>
    <w:p w14:paraId="11CCD06F" w14:textId="77777777" w:rsidR="00D6125A" w:rsidRPr="00D6125A" w:rsidRDefault="00D6125A" w:rsidP="00A074CA">
      <w:pPr>
        <w:spacing w:after="0"/>
        <w:rPr>
          <w:rFonts w:ascii="Arial" w:hAnsi="Arial" w:cs="Arial"/>
          <w:b/>
          <w:lang w:val="en-US"/>
        </w:rPr>
      </w:pPr>
    </w:p>
    <w:p w14:paraId="7964F8C1" w14:textId="77777777" w:rsidR="00D6125A" w:rsidRDefault="00D6125A" w:rsidP="006E534F">
      <w:pPr>
        <w:pStyle w:val="berschrift1"/>
      </w:pPr>
      <w:r>
        <w:t xml:space="preserve">1. Project </w:t>
      </w:r>
      <w:proofErr w:type="spellStart"/>
      <w:r>
        <w:t>Overview</w:t>
      </w:r>
      <w:proofErr w:type="spellEnd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708"/>
        <w:gridCol w:w="992"/>
        <w:gridCol w:w="852"/>
        <w:gridCol w:w="850"/>
        <w:gridCol w:w="1701"/>
        <w:gridCol w:w="142"/>
        <w:gridCol w:w="1844"/>
      </w:tblGrid>
      <w:tr w:rsidR="00D6125A" w:rsidRPr="00566790" w14:paraId="143EFA3F" w14:textId="77777777" w:rsidTr="002B3403">
        <w:trPr>
          <w:trHeight w:val="704"/>
        </w:trPr>
        <w:tc>
          <w:tcPr>
            <w:tcW w:w="9072" w:type="dxa"/>
            <w:gridSpan w:val="8"/>
            <w:vAlign w:val="center"/>
          </w:tcPr>
          <w:p w14:paraId="31A7FA6D" w14:textId="77777777" w:rsidR="00D6125A" w:rsidRPr="00566790" w:rsidRDefault="00D6125A" w:rsidP="00206D5E">
            <w:pPr>
              <w:pStyle w:val="Verzeichnis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Project Short Title/Acronym: </w:t>
            </w:r>
          </w:p>
        </w:tc>
      </w:tr>
      <w:tr w:rsidR="00D6125A" w:rsidRPr="00566790" w14:paraId="2784A84F" w14:textId="77777777" w:rsidTr="002B3403">
        <w:trPr>
          <w:trHeight w:val="1225"/>
        </w:trPr>
        <w:tc>
          <w:tcPr>
            <w:tcW w:w="9072" w:type="dxa"/>
            <w:gridSpan w:val="8"/>
            <w:vAlign w:val="center"/>
          </w:tcPr>
          <w:p w14:paraId="4F1303C6" w14:textId="77777777" w:rsidR="00D6125A" w:rsidRPr="00566790" w:rsidRDefault="00D6125A" w:rsidP="00206D5E">
            <w:pPr>
              <w:pStyle w:val="Verzeichnis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Project Full Title: </w:t>
            </w:r>
          </w:p>
        </w:tc>
      </w:tr>
      <w:tr w:rsidR="00165E6F" w:rsidRPr="00566790" w14:paraId="6B07C7B6" w14:textId="77777777" w:rsidTr="002B3403">
        <w:trPr>
          <w:trHeight w:val="703"/>
        </w:trPr>
        <w:tc>
          <w:tcPr>
            <w:tcW w:w="9072" w:type="dxa"/>
            <w:gridSpan w:val="8"/>
            <w:vAlign w:val="center"/>
          </w:tcPr>
          <w:p w14:paraId="2739AF53" w14:textId="77777777" w:rsidR="00165E6F" w:rsidRPr="00566790" w:rsidRDefault="00B429D1" w:rsidP="00206D5E">
            <w:pPr>
              <w:pStyle w:val="Verzeichn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Coordinator/</w:t>
            </w:r>
            <w:r w:rsidR="00165E6F">
              <w:rPr>
                <w:sz w:val="20"/>
                <w:szCs w:val="20"/>
              </w:rPr>
              <w:t>Main Applicant:</w:t>
            </w:r>
          </w:p>
        </w:tc>
      </w:tr>
      <w:tr w:rsidR="00D6125A" w:rsidRPr="007D41D3" w14:paraId="21B87B35" w14:textId="77777777" w:rsidTr="002B3403">
        <w:trPr>
          <w:trHeight w:val="324"/>
        </w:trPr>
        <w:tc>
          <w:tcPr>
            <w:tcW w:w="9072" w:type="dxa"/>
            <w:gridSpan w:val="8"/>
            <w:vAlign w:val="center"/>
          </w:tcPr>
          <w:p w14:paraId="248572AD" w14:textId="77777777" w:rsidR="00D6125A" w:rsidRPr="00566790" w:rsidRDefault="00D6125A" w:rsidP="00206D5E">
            <w:pPr>
              <w:pStyle w:val="Verzeichnis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Topics: (tick the relevant topic(s))</w:t>
            </w:r>
          </w:p>
          <w:p w14:paraId="2E8D1D82" w14:textId="689C78C7"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D41D3">
              <w:rPr>
                <w:rFonts w:ascii="Arial" w:hAnsi="Arial" w:cs="Arial"/>
                <w:sz w:val="20"/>
                <w:szCs w:val="20"/>
              </w:rPr>
            </w:r>
            <w:r w:rsidR="007D41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67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75F2"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Topic 1.  </w:t>
            </w:r>
            <w:r w:rsidR="002B7AB5" w:rsidRPr="002B7AB5">
              <w:rPr>
                <w:rFonts w:ascii="Arial" w:hAnsi="Arial" w:cs="Arial"/>
                <w:sz w:val="20"/>
                <w:szCs w:val="20"/>
                <w:lang w:val="en-US"/>
              </w:rPr>
              <w:t xml:space="preserve">Socio-spatial integration and </w:t>
            </w:r>
            <w:r w:rsidR="002D3300">
              <w:rPr>
                <w:rFonts w:ascii="Arial" w:hAnsi="Arial" w:cs="Arial"/>
                <w:sz w:val="20"/>
                <w:szCs w:val="20"/>
                <w:lang w:val="en-US"/>
              </w:rPr>
              <w:t>citizen involvement</w:t>
            </w:r>
          </w:p>
          <w:p w14:paraId="76B1C2B7" w14:textId="77777777" w:rsidR="00D6125A" w:rsidRPr="00566790" w:rsidRDefault="00D6125A" w:rsidP="0040226B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D41D3">
              <w:rPr>
                <w:rFonts w:ascii="Arial" w:hAnsi="Arial" w:cs="Arial"/>
                <w:sz w:val="20"/>
                <w:szCs w:val="20"/>
              </w:rPr>
            </w:r>
            <w:r w:rsidR="007D41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67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75F2"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Topic 2.  </w:t>
            </w:r>
            <w:r w:rsidR="002B7AB5" w:rsidRPr="002B7AB5">
              <w:rPr>
                <w:rFonts w:ascii="Arial" w:hAnsi="Arial" w:cs="Arial"/>
                <w:sz w:val="20"/>
                <w:szCs w:val="20"/>
                <w:lang w:val="en-US"/>
              </w:rPr>
              <w:t>Urban governance of housing issues</w:t>
            </w:r>
          </w:p>
          <w:p w14:paraId="1C87D30E" w14:textId="77777777" w:rsidR="0040226B" w:rsidRPr="004466C7" w:rsidRDefault="0040226B" w:rsidP="004466C7">
            <w:pPr>
              <w:spacing w:before="60" w:after="60" w:line="312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D41D3">
              <w:rPr>
                <w:rFonts w:ascii="Arial" w:hAnsi="Arial" w:cs="Arial"/>
                <w:sz w:val="20"/>
                <w:szCs w:val="20"/>
              </w:rPr>
            </w:r>
            <w:r w:rsidR="007D41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67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 Topic 3.  </w:t>
            </w:r>
            <w:r w:rsidR="002B7AB5" w:rsidRPr="002B7AB5">
              <w:rPr>
                <w:rFonts w:ascii="Arial" w:hAnsi="Arial" w:cs="Arial"/>
                <w:sz w:val="20"/>
                <w:szCs w:val="20"/>
                <w:lang w:val="en-US"/>
              </w:rPr>
              <w:t>Enhancing cities’ administrative capacities and supporting evidence-based integration policies (managing migration)</w:t>
            </w:r>
          </w:p>
        </w:tc>
      </w:tr>
      <w:tr w:rsidR="00D6125A" w:rsidRPr="00566790" w14:paraId="3C7F670C" w14:textId="77777777" w:rsidTr="002B3403">
        <w:trPr>
          <w:trHeight w:val="324"/>
        </w:trPr>
        <w:tc>
          <w:tcPr>
            <w:tcW w:w="9072" w:type="dxa"/>
            <w:gridSpan w:val="8"/>
            <w:tcBorders>
              <w:bottom w:val="single" w:sz="4" w:space="0" w:color="auto"/>
            </w:tcBorders>
            <w:vAlign w:val="center"/>
          </w:tcPr>
          <w:p w14:paraId="3D5B5FCB" w14:textId="77777777"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>Keyword 1:</w:t>
            </w:r>
          </w:p>
          <w:p w14:paraId="7576C9C8" w14:textId="77777777"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>Keyword 2:</w:t>
            </w:r>
          </w:p>
          <w:p w14:paraId="6927F218" w14:textId="77777777"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>Keyword 3:</w:t>
            </w:r>
          </w:p>
        </w:tc>
      </w:tr>
      <w:tr w:rsidR="00206D5E" w:rsidRPr="007D41D3" w14:paraId="055CB4D9" w14:textId="77777777" w:rsidTr="002B3403">
        <w:trPr>
          <w:trHeight w:val="324"/>
        </w:trPr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14:paraId="7EA11983" w14:textId="482E6775" w:rsidR="00206D5E" w:rsidRPr="002B3403" w:rsidRDefault="0006281F" w:rsidP="0020069D">
            <w:pPr>
              <w:pStyle w:val="Verzeichnis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Overall p</w:t>
            </w:r>
            <w:r w:rsidR="00206D5E" w:rsidRPr="00566790">
              <w:rPr>
                <w:sz w:val="20"/>
                <w:szCs w:val="20"/>
              </w:rPr>
              <w:t>roject type: (</w:t>
            </w:r>
            <w:r w:rsidR="00143E5F">
              <w:rPr>
                <w:sz w:val="20"/>
                <w:szCs w:val="20"/>
              </w:rPr>
              <w:t>mark</w:t>
            </w:r>
            <w:r w:rsidR="00206D5E" w:rsidRPr="00566790">
              <w:rPr>
                <w:sz w:val="20"/>
                <w:szCs w:val="20"/>
              </w:rPr>
              <w:t xml:space="preserve"> the relevant category</w:t>
            </w:r>
            <w:r w:rsidR="00A074CA" w:rsidRPr="00566790">
              <w:rPr>
                <w:sz w:val="20"/>
                <w:szCs w:val="20"/>
              </w:rPr>
              <w:t>/categories</w:t>
            </w:r>
            <w:r w:rsidR="00206D5E" w:rsidRPr="00566790">
              <w:rPr>
                <w:sz w:val="20"/>
                <w:szCs w:val="20"/>
              </w:rPr>
              <w:t xml:space="preserve"> </w:t>
            </w:r>
            <w:r w:rsidR="00143E5F">
              <w:rPr>
                <w:sz w:val="20"/>
                <w:szCs w:val="20"/>
              </w:rPr>
              <w:t>with X</w:t>
            </w:r>
            <w:r w:rsidR="00234286">
              <w:rPr>
                <w:sz w:val="20"/>
                <w:szCs w:val="20"/>
              </w:rPr>
              <w:t xml:space="preserve"> [for weaker dominance] or XX</w:t>
            </w:r>
            <w:r w:rsidR="00143E5F">
              <w:rPr>
                <w:sz w:val="20"/>
                <w:szCs w:val="20"/>
              </w:rPr>
              <w:t xml:space="preserve"> </w:t>
            </w:r>
            <w:r w:rsidR="00234286">
              <w:rPr>
                <w:sz w:val="20"/>
                <w:szCs w:val="20"/>
              </w:rPr>
              <w:t xml:space="preserve">[for higher dominance] </w:t>
            </w:r>
            <w:r w:rsidR="00206D5E" w:rsidRPr="00566790">
              <w:rPr>
                <w:sz w:val="20"/>
                <w:szCs w:val="20"/>
              </w:rPr>
              <w:t xml:space="preserve">– cf. </w:t>
            </w:r>
            <w:r w:rsidR="0040226B" w:rsidRPr="00566790">
              <w:rPr>
                <w:sz w:val="20"/>
                <w:szCs w:val="20"/>
              </w:rPr>
              <w:t xml:space="preserve">chapter </w:t>
            </w:r>
            <w:r w:rsidR="004A6883">
              <w:rPr>
                <w:sz w:val="20"/>
                <w:szCs w:val="20"/>
              </w:rPr>
              <w:t>1</w:t>
            </w:r>
            <w:r w:rsidR="0020069D">
              <w:rPr>
                <w:sz w:val="20"/>
                <w:szCs w:val="20"/>
              </w:rPr>
              <w:t xml:space="preserve"> and</w:t>
            </w:r>
            <w:r w:rsidR="00D32F12">
              <w:rPr>
                <w:sz w:val="20"/>
                <w:szCs w:val="20"/>
              </w:rPr>
              <w:t xml:space="preserve"> </w:t>
            </w:r>
            <w:r w:rsidR="002B3403">
              <w:rPr>
                <w:sz w:val="20"/>
                <w:szCs w:val="20"/>
              </w:rPr>
              <w:t xml:space="preserve">Annex </w:t>
            </w:r>
            <w:r w:rsidR="004A6883">
              <w:rPr>
                <w:sz w:val="20"/>
                <w:szCs w:val="20"/>
              </w:rPr>
              <w:t>A</w:t>
            </w:r>
            <w:r w:rsidR="002B3403">
              <w:rPr>
                <w:sz w:val="20"/>
                <w:szCs w:val="20"/>
              </w:rPr>
              <w:t xml:space="preserve"> of the call text)</w:t>
            </w:r>
          </w:p>
        </w:tc>
      </w:tr>
      <w:tr w:rsidR="00143E5F" w:rsidRPr="007D41D3" w14:paraId="0A27910A" w14:textId="77777777" w:rsidTr="00860CE0">
        <w:trPr>
          <w:trHeight w:val="255"/>
        </w:trPr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14:paraId="50929EDB" w14:textId="77777777" w:rsidR="00143E5F" w:rsidRPr="00566790" w:rsidRDefault="00143E5F" w:rsidP="002B3403">
            <w:pPr>
              <w:pStyle w:val="Verzeichnis1"/>
              <w:spacing w:before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50FFA" w14:textId="77777777" w:rsidR="00143E5F" w:rsidRPr="00566790" w:rsidRDefault="00143E5F" w:rsidP="00143E5F">
            <w:pPr>
              <w:pStyle w:val="Verzeichnis1"/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2AA30" w14:textId="77777777" w:rsidR="00143E5F" w:rsidRPr="00566790" w:rsidRDefault="00143E5F" w:rsidP="00143E5F">
            <w:pPr>
              <w:pStyle w:val="Verzeichnis1"/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7A809" w14:textId="77777777" w:rsidR="00143E5F" w:rsidRPr="00566790" w:rsidRDefault="00143E5F" w:rsidP="00143E5F">
            <w:pPr>
              <w:pStyle w:val="Verzeichnis1"/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  <w:vAlign w:val="center"/>
          </w:tcPr>
          <w:p w14:paraId="5FA64EBD" w14:textId="77777777" w:rsidR="00143E5F" w:rsidRPr="00566790" w:rsidRDefault="00143E5F" w:rsidP="002B3403">
            <w:pPr>
              <w:pStyle w:val="Verzeichnis1"/>
              <w:spacing w:before="0"/>
              <w:rPr>
                <w:sz w:val="20"/>
                <w:szCs w:val="20"/>
              </w:rPr>
            </w:pPr>
          </w:p>
        </w:tc>
      </w:tr>
      <w:tr w:rsidR="002B3403" w:rsidRPr="00566790" w14:paraId="55F34494" w14:textId="77777777" w:rsidTr="00143E5F">
        <w:trPr>
          <w:trHeight w:val="765"/>
        </w:trPr>
        <w:tc>
          <w:tcPr>
            <w:tcW w:w="1983" w:type="dxa"/>
            <w:tcBorders>
              <w:top w:val="nil"/>
              <w:right w:val="nil"/>
            </w:tcBorders>
          </w:tcPr>
          <w:p w14:paraId="2AF3E116" w14:textId="77777777" w:rsidR="002B3403" w:rsidRPr="00566790" w:rsidRDefault="002B3403" w:rsidP="002B3403">
            <w:pPr>
              <w:pStyle w:val="Verzeichnis1"/>
              <w:spacing w:after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90EC229" w14:textId="77777777" w:rsidR="002B3403" w:rsidRPr="002B3403" w:rsidRDefault="002B3403" w:rsidP="002B3403">
            <w:pPr>
              <w:pStyle w:val="Verzeichnis1"/>
              <w:spacing w:after="0"/>
              <w:jc w:val="center"/>
              <w:rPr>
                <w:sz w:val="18"/>
                <w:szCs w:val="18"/>
              </w:rPr>
            </w:pPr>
            <w:r w:rsidRPr="002B3403">
              <w:rPr>
                <w:sz w:val="18"/>
                <w:szCs w:val="18"/>
              </w:rPr>
              <w:t>Strategic research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63B8F6F" w14:textId="77777777" w:rsidR="002B3403" w:rsidRPr="002B3403" w:rsidRDefault="002B3403" w:rsidP="002B3403">
            <w:pPr>
              <w:pStyle w:val="Verzeichnis1"/>
              <w:spacing w:after="0"/>
              <w:jc w:val="center"/>
              <w:rPr>
                <w:sz w:val="18"/>
                <w:szCs w:val="18"/>
              </w:rPr>
            </w:pPr>
            <w:r w:rsidRPr="002B3403">
              <w:rPr>
                <w:sz w:val="18"/>
                <w:szCs w:val="18"/>
              </w:rPr>
              <w:t>Applied research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65FA8EC8" w14:textId="77777777" w:rsidR="002B3403" w:rsidRPr="002B3403" w:rsidRDefault="002B3403" w:rsidP="002B3403">
            <w:pPr>
              <w:pStyle w:val="Verzeichnis1"/>
              <w:spacing w:after="0"/>
              <w:jc w:val="center"/>
              <w:rPr>
                <w:sz w:val="18"/>
                <w:szCs w:val="18"/>
              </w:rPr>
            </w:pPr>
            <w:r w:rsidRPr="002B3403">
              <w:rPr>
                <w:sz w:val="18"/>
                <w:szCs w:val="18"/>
              </w:rPr>
              <w:t>Innovation and implementation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</w:tcBorders>
          </w:tcPr>
          <w:p w14:paraId="5844796E" w14:textId="77777777" w:rsidR="002B3403" w:rsidRPr="00566790" w:rsidRDefault="002B3403" w:rsidP="002B3403">
            <w:pPr>
              <w:pStyle w:val="Verzeichnis1"/>
              <w:spacing w:after="0"/>
              <w:rPr>
                <w:sz w:val="20"/>
                <w:szCs w:val="20"/>
              </w:rPr>
            </w:pPr>
          </w:p>
        </w:tc>
      </w:tr>
      <w:tr w:rsidR="00D6125A" w:rsidRPr="00566790" w14:paraId="6244C335" w14:textId="77777777" w:rsidTr="002B3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gridSpan w:val="2"/>
            <w:vAlign w:val="center"/>
          </w:tcPr>
          <w:p w14:paraId="709AD6E0" w14:textId="77777777" w:rsidR="00D6125A" w:rsidRPr="00896599" w:rsidRDefault="00D6125A" w:rsidP="00206D5E">
            <w:pPr>
              <w:pStyle w:val="Verzeichnis1"/>
              <w:rPr>
                <w:sz w:val="20"/>
                <w:szCs w:val="20"/>
              </w:rPr>
            </w:pPr>
            <w:r w:rsidRPr="00896599">
              <w:rPr>
                <w:sz w:val="20"/>
                <w:szCs w:val="20"/>
              </w:rPr>
              <w:t>Total Project Costs in EUR:</w:t>
            </w:r>
          </w:p>
        </w:tc>
        <w:tc>
          <w:tcPr>
            <w:tcW w:w="1844" w:type="dxa"/>
            <w:gridSpan w:val="2"/>
            <w:vAlign w:val="center"/>
          </w:tcPr>
          <w:p w14:paraId="7F324BE7" w14:textId="77777777" w:rsidR="00D6125A" w:rsidRPr="00896599" w:rsidRDefault="00D6125A" w:rsidP="00206D5E">
            <w:pPr>
              <w:pStyle w:val="Verzeichnis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796D8ED" w14:textId="77777777" w:rsidR="00D6125A" w:rsidRPr="00896599" w:rsidRDefault="00D6125A" w:rsidP="00206D5E">
            <w:pPr>
              <w:pStyle w:val="Verzeichnis1"/>
              <w:rPr>
                <w:sz w:val="20"/>
                <w:szCs w:val="20"/>
              </w:rPr>
            </w:pPr>
            <w:r w:rsidRPr="00896599">
              <w:rPr>
                <w:sz w:val="20"/>
                <w:szCs w:val="20"/>
              </w:rPr>
              <w:t xml:space="preserve">Requested funds in EUR: </w:t>
            </w:r>
          </w:p>
        </w:tc>
        <w:tc>
          <w:tcPr>
            <w:tcW w:w="1844" w:type="dxa"/>
            <w:vAlign w:val="center"/>
          </w:tcPr>
          <w:p w14:paraId="010CC741" w14:textId="77777777" w:rsidR="00D6125A" w:rsidRPr="00896599" w:rsidRDefault="00D6125A" w:rsidP="00206D5E">
            <w:pPr>
              <w:pStyle w:val="Verzeichnis1"/>
              <w:rPr>
                <w:sz w:val="20"/>
                <w:szCs w:val="20"/>
              </w:rPr>
            </w:pPr>
          </w:p>
        </w:tc>
      </w:tr>
      <w:tr w:rsidR="00D6125A" w:rsidRPr="00566790" w14:paraId="78DA82F1" w14:textId="77777777" w:rsidTr="002B3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gridSpan w:val="2"/>
            <w:vAlign w:val="center"/>
          </w:tcPr>
          <w:p w14:paraId="0301A3BF" w14:textId="77777777" w:rsidR="00D6125A" w:rsidRPr="00896599" w:rsidRDefault="00D6125A" w:rsidP="00206D5E">
            <w:pPr>
              <w:pStyle w:val="Verzeichnis1"/>
              <w:rPr>
                <w:sz w:val="20"/>
                <w:szCs w:val="20"/>
              </w:rPr>
            </w:pPr>
            <w:r w:rsidRPr="00896599">
              <w:rPr>
                <w:sz w:val="20"/>
                <w:szCs w:val="20"/>
              </w:rPr>
              <w:t>Duration of the Project in months</w:t>
            </w:r>
            <w:r w:rsidR="002B7AB5" w:rsidRPr="00896599">
              <w:rPr>
                <w:sz w:val="20"/>
                <w:szCs w:val="20"/>
              </w:rPr>
              <w:t xml:space="preserve"> (max. 18</w:t>
            </w:r>
            <w:r w:rsidR="00A074CA" w:rsidRPr="00896599">
              <w:rPr>
                <w:sz w:val="20"/>
                <w:szCs w:val="20"/>
              </w:rPr>
              <w:t>)</w:t>
            </w:r>
            <w:r w:rsidRPr="00896599">
              <w:rPr>
                <w:sz w:val="20"/>
                <w:szCs w:val="20"/>
              </w:rPr>
              <w:t>:</w:t>
            </w:r>
          </w:p>
        </w:tc>
        <w:tc>
          <w:tcPr>
            <w:tcW w:w="1844" w:type="dxa"/>
            <w:gridSpan w:val="2"/>
            <w:vAlign w:val="center"/>
          </w:tcPr>
          <w:p w14:paraId="70F38D02" w14:textId="77777777" w:rsidR="00D6125A" w:rsidRPr="00896599" w:rsidRDefault="00D6125A" w:rsidP="00206D5E">
            <w:pPr>
              <w:pStyle w:val="Verzeichnis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A756F87" w14:textId="77777777" w:rsidR="00D6125A" w:rsidRPr="00D32F12" w:rsidRDefault="00D6125A" w:rsidP="00206D5E">
            <w:pPr>
              <w:pStyle w:val="Verzeichnis1"/>
              <w:rPr>
                <w:sz w:val="20"/>
                <w:szCs w:val="20"/>
              </w:rPr>
            </w:pPr>
            <w:r w:rsidRPr="00D32F12">
              <w:rPr>
                <w:sz w:val="20"/>
                <w:szCs w:val="20"/>
              </w:rPr>
              <w:t>Expected start</w:t>
            </w:r>
            <w:r w:rsidR="00206D5E" w:rsidRPr="00D32F12">
              <w:rPr>
                <w:sz w:val="20"/>
                <w:szCs w:val="20"/>
              </w:rPr>
              <w:t>:</w:t>
            </w:r>
            <w:r w:rsidRPr="00D32F12">
              <w:rPr>
                <w:sz w:val="20"/>
                <w:szCs w:val="20"/>
              </w:rPr>
              <w:t xml:space="preserve"> </w:t>
            </w:r>
          </w:p>
          <w:p w14:paraId="16446AE2" w14:textId="2B5C1001" w:rsidR="002B7AB5" w:rsidRPr="00D32F12" w:rsidRDefault="002B7AB5" w:rsidP="00092983"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 w:rsidRPr="00D32F12">
              <w:rPr>
                <w:rFonts w:ascii="Arial" w:hAnsi="Arial" w:cs="Arial"/>
                <w:sz w:val="20"/>
                <w:szCs w:val="20"/>
                <w:lang w:val="en-GB" w:eastAsia="es-ES"/>
              </w:rPr>
              <w:t xml:space="preserve">Not earlier than </w:t>
            </w:r>
            <w:r w:rsidR="00092983">
              <w:rPr>
                <w:rFonts w:ascii="Arial" w:hAnsi="Arial" w:cs="Arial"/>
                <w:sz w:val="20"/>
                <w:szCs w:val="20"/>
                <w:lang w:val="en-GB"/>
              </w:rPr>
              <w:t>January 2021</w:t>
            </w:r>
          </w:p>
        </w:tc>
        <w:tc>
          <w:tcPr>
            <w:tcW w:w="1844" w:type="dxa"/>
            <w:vAlign w:val="center"/>
          </w:tcPr>
          <w:p w14:paraId="59C51599" w14:textId="77777777" w:rsidR="00D6125A" w:rsidRPr="00896599" w:rsidRDefault="00206D5E" w:rsidP="00206D5E">
            <w:pPr>
              <w:pStyle w:val="Verzeichnis1"/>
              <w:rPr>
                <w:color w:val="1F497D"/>
                <w:sz w:val="20"/>
                <w:szCs w:val="20"/>
              </w:rPr>
            </w:pPr>
            <w:r w:rsidRPr="00896599">
              <w:rPr>
                <w:color w:val="1F497D"/>
                <w:sz w:val="20"/>
                <w:szCs w:val="20"/>
              </w:rPr>
              <w:t>[MM.YYYY]</w:t>
            </w:r>
          </w:p>
        </w:tc>
      </w:tr>
      <w:tr w:rsidR="00D6125A" w:rsidRPr="00566790" w14:paraId="625F6B90" w14:textId="77777777" w:rsidTr="002B3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gridSpan w:val="2"/>
            <w:vAlign w:val="center"/>
          </w:tcPr>
          <w:p w14:paraId="71DE5B1F" w14:textId="77777777" w:rsidR="00D6125A" w:rsidRPr="00896599" w:rsidRDefault="00D6125A" w:rsidP="00206D5E">
            <w:pPr>
              <w:pStyle w:val="Verzeichnis1"/>
              <w:rPr>
                <w:sz w:val="20"/>
                <w:szCs w:val="20"/>
              </w:rPr>
            </w:pPr>
            <w:r w:rsidRPr="00896599">
              <w:rPr>
                <w:sz w:val="20"/>
                <w:szCs w:val="20"/>
              </w:rPr>
              <w:t>Total Effort in Person Months:</w:t>
            </w:r>
          </w:p>
        </w:tc>
        <w:tc>
          <w:tcPr>
            <w:tcW w:w="1844" w:type="dxa"/>
            <w:gridSpan w:val="2"/>
            <w:vAlign w:val="center"/>
          </w:tcPr>
          <w:p w14:paraId="7A5AB2F6" w14:textId="77777777" w:rsidR="00D6125A" w:rsidRPr="00896599" w:rsidRDefault="00D6125A" w:rsidP="00206D5E">
            <w:pPr>
              <w:pStyle w:val="Verzeichnis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4908D91" w14:textId="77777777" w:rsidR="00D6125A" w:rsidRPr="00B12348" w:rsidRDefault="00D6125A" w:rsidP="002B7AB5">
            <w:pPr>
              <w:tabs>
                <w:tab w:val="right" w:pos="4509"/>
              </w:tabs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2348">
              <w:rPr>
                <w:rFonts w:ascii="Arial" w:hAnsi="Arial" w:cs="Arial"/>
                <w:sz w:val="20"/>
                <w:szCs w:val="20"/>
                <w:lang w:val="en-GB"/>
              </w:rPr>
              <w:t>Expected end</w:t>
            </w:r>
            <w:r w:rsidR="00206D5E" w:rsidRPr="00B1234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2B7AB5" w:rsidRPr="00B123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893B371" w14:textId="77777777" w:rsidR="002B7AB5" w:rsidRPr="00B12348" w:rsidRDefault="002B7AB5" w:rsidP="002B7AB5">
            <w:pPr>
              <w:tabs>
                <w:tab w:val="right" w:pos="4509"/>
              </w:tabs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2348">
              <w:rPr>
                <w:rFonts w:ascii="Arial" w:hAnsi="Arial" w:cs="Arial"/>
                <w:sz w:val="20"/>
                <w:szCs w:val="20"/>
                <w:lang w:val="en-GB"/>
              </w:rPr>
              <w:t>Not later than January 2023</w:t>
            </w:r>
          </w:p>
        </w:tc>
        <w:tc>
          <w:tcPr>
            <w:tcW w:w="1844" w:type="dxa"/>
            <w:vAlign w:val="center"/>
          </w:tcPr>
          <w:p w14:paraId="1557BFA2" w14:textId="77777777" w:rsidR="00D6125A" w:rsidRPr="00896599" w:rsidRDefault="00206D5E" w:rsidP="00535974">
            <w:pPr>
              <w:tabs>
                <w:tab w:val="right" w:pos="4509"/>
              </w:tabs>
              <w:spacing w:before="60" w:after="60" w:line="312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96599">
              <w:rPr>
                <w:rFonts w:ascii="Arial" w:hAnsi="Arial" w:cs="Arial"/>
                <w:color w:val="1F497D"/>
                <w:sz w:val="20"/>
                <w:szCs w:val="20"/>
              </w:rPr>
              <w:t>[MM.YYYY]</w:t>
            </w:r>
          </w:p>
        </w:tc>
      </w:tr>
    </w:tbl>
    <w:p w14:paraId="01AE589F" w14:textId="77777777" w:rsidR="003E1A88" w:rsidRDefault="00572B81" w:rsidP="006E534F">
      <w:pPr>
        <w:pStyle w:val="berschrift1"/>
      </w:pPr>
      <w:r>
        <w:br w:type="page"/>
      </w:r>
      <w:bookmarkStart w:id="0" w:name="_Toc178148568"/>
      <w:bookmarkStart w:id="1" w:name="_Toc178413098"/>
      <w:bookmarkStart w:id="2" w:name="_Toc178148567"/>
      <w:bookmarkStart w:id="3" w:name="_Toc178413096"/>
      <w:r w:rsidR="003E1A88">
        <w:lastRenderedPageBreak/>
        <w:t>2. Abstract</w:t>
      </w:r>
    </w:p>
    <w:p w14:paraId="188A6F0E" w14:textId="77777777" w:rsidR="003E1A88" w:rsidRDefault="003E1A88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>
        <w:rPr>
          <w:rFonts w:ascii="Arial" w:hAnsi="Arial" w:cs="Arial"/>
          <w:i/>
          <w:color w:val="1F497D"/>
          <w:sz w:val="20"/>
          <w:szCs w:val="20"/>
          <w:lang w:val="en-US"/>
        </w:rPr>
        <w:t>Short presentation of project content and goals (max. 200 words). The abstract should make clear the project’s goals.</w:t>
      </w:r>
    </w:p>
    <w:p w14:paraId="11D334C6" w14:textId="77777777" w:rsidR="003E1A88" w:rsidRDefault="003E1A88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N.B.: Questions and comments in blue </w:t>
      </w:r>
      <w:proofErr w:type="gramStart"/>
      <w:r>
        <w:rPr>
          <w:rFonts w:ascii="Arial" w:hAnsi="Arial" w:cs="Arial"/>
          <w:i/>
          <w:color w:val="1F497D"/>
          <w:sz w:val="20"/>
          <w:szCs w:val="20"/>
          <w:lang w:val="en-US"/>
        </w:rPr>
        <w:t>may be overwritten or deleted</w:t>
      </w:r>
      <w:proofErr w:type="gramEnd"/>
      <w:r>
        <w:rPr>
          <w:rFonts w:ascii="Arial" w:hAnsi="Arial" w:cs="Arial"/>
          <w:i/>
          <w:color w:val="1F497D"/>
          <w:sz w:val="20"/>
          <w:szCs w:val="20"/>
          <w:lang w:val="en-US"/>
        </w:rPr>
        <w:t>.</w:t>
      </w:r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Please stick to the following formatting requirements: font size: 10 </w:t>
      </w:r>
      <w:proofErr w:type="spellStart"/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>pt</w:t>
      </w:r>
      <w:proofErr w:type="spellEnd"/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, line spacing: 1.15. </w:t>
      </w:r>
      <w:r w:rsidR="009C15AE" w:rsidRP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Both formatting requirements as well as the maximum number of pages (specified in the respective chapters) help the </w:t>
      </w:r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>Expert Panel</w:t>
      </w:r>
      <w:r w:rsidR="009C15AE" w:rsidRP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members to read and compare the proposals.</w:t>
      </w:r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</w:t>
      </w:r>
      <w:r w:rsidR="009C15AE" w:rsidRPr="002033C5">
        <w:rPr>
          <w:rFonts w:ascii="Arial" w:hAnsi="Arial" w:cs="Arial"/>
          <w:b/>
          <w:i/>
          <w:color w:val="1F497D"/>
          <w:sz w:val="20"/>
          <w:szCs w:val="20"/>
          <w:lang w:val="en-US"/>
        </w:rPr>
        <w:t xml:space="preserve">Please note that you </w:t>
      </w:r>
      <w:proofErr w:type="gramStart"/>
      <w:r w:rsidR="009C15AE" w:rsidRPr="002033C5">
        <w:rPr>
          <w:rFonts w:ascii="Arial" w:hAnsi="Arial" w:cs="Arial"/>
          <w:b/>
          <w:i/>
          <w:color w:val="1F497D"/>
          <w:sz w:val="20"/>
          <w:szCs w:val="20"/>
          <w:lang w:val="en-US"/>
        </w:rPr>
        <w:t>will be asked</w:t>
      </w:r>
      <w:proofErr w:type="gramEnd"/>
      <w:r w:rsidR="009C15AE" w:rsidRPr="002033C5">
        <w:rPr>
          <w:rFonts w:ascii="Arial" w:hAnsi="Arial" w:cs="Arial"/>
          <w:b/>
          <w:i/>
          <w:color w:val="1F497D"/>
          <w:sz w:val="20"/>
          <w:szCs w:val="20"/>
          <w:lang w:val="en-US"/>
        </w:rPr>
        <w:t xml:space="preserve"> by the Call Secretariat to shorten your proposal after submission if the intended page </w:t>
      </w:r>
      <w:r w:rsidR="009C15AE">
        <w:rPr>
          <w:rFonts w:ascii="Arial" w:hAnsi="Arial" w:cs="Arial"/>
          <w:b/>
          <w:i/>
          <w:color w:val="1F497D"/>
          <w:sz w:val="20"/>
          <w:szCs w:val="20"/>
          <w:lang w:val="en-US"/>
        </w:rPr>
        <w:t>limit</w:t>
      </w:r>
      <w:r w:rsidR="009C15AE" w:rsidRPr="002033C5">
        <w:rPr>
          <w:rFonts w:ascii="Arial" w:hAnsi="Arial" w:cs="Arial"/>
          <w:b/>
          <w:i/>
          <w:color w:val="1F497D"/>
          <w:sz w:val="20"/>
          <w:szCs w:val="20"/>
          <w:lang w:val="en-US"/>
        </w:rPr>
        <w:t xml:space="preserve"> is exceeded.</w:t>
      </w:r>
    </w:p>
    <w:p w14:paraId="6E9C3B63" w14:textId="77777777" w:rsidR="00D6125A" w:rsidRDefault="003E1A88" w:rsidP="006E534F">
      <w:pPr>
        <w:pStyle w:val="berschrift1"/>
      </w:pPr>
      <w:r>
        <w:rPr>
          <w:szCs w:val="28"/>
        </w:rPr>
        <w:t>3</w:t>
      </w:r>
      <w:r w:rsidR="00D6125A" w:rsidRPr="000C6267">
        <w:rPr>
          <w:szCs w:val="28"/>
        </w:rPr>
        <w:t xml:space="preserve">. </w:t>
      </w:r>
      <w:r w:rsidR="00D6125A">
        <w:t xml:space="preserve">Project </w:t>
      </w:r>
      <w:proofErr w:type="spellStart"/>
      <w:r w:rsidR="00D6125A">
        <w:t>Consortium</w:t>
      </w:r>
      <w:proofErr w:type="spellEnd"/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1842"/>
        <w:gridCol w:w="2409"/>
        <w:gridCol w:w="1417"/>
        <w:gridCol w:w="1843"/>
        <w:gridCol w:w="1843"/>
      </w:tblGrid>
      <w:tr w:rsidR="00A32CA5" w:rsidRPr="007D41D3" w14:paraId="6D22F472" w14:textId="77777777" w:rsidTr="00206D5E">
        <w:tc>
          <w:tcPr>
            <w:tcW w:w="1842" w:type="dxa"/>
            <w:shd w:val="clear" w:color="auto" w:fill="auto"/>
          </w:tcPr>
          <w:p w14:paraId="7A9F2C4A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772FF4E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1417" w:type="dxa"/>
            <w:shd w:val="clear" w:color="auto" w:fill="auto"/>
          </w:tcPr>
          <w:p w14:paraId="21B926E2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 xml:space="preserve">Type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079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="004079F8" w:rsidRPr="004079F8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14:paraId="571573E2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Country</w:t>
            </w:r>
            <w:r w:rsidR="00B740D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B740DA">
              <w:rPr>
                <w:rFonts w:ascii="Arial" w:hAnsi="Arial" w:cs="Arial"/>
                <w:sz w:val="20"/>
                <w:szCs w:val="20"/>
              </w:rPr>
              <w:t>Funding</w:t>
            </w:r>
            <w:proofErr w:type="spellEnd"/>
            <w:r w:rsidR="00B740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740DA">
              <w:rPr>
                <w:rFonts w:ascii="Arial" w:hAnsi="Arial" w:cs="Arial"/>
                <w:sz w:val="20"/>
                <w:szCs w:val="20"/>
              </w:rPr>
              <w:t>agency</w:t>
            </w:r>
            <w:proofErr w:type="spellEnd"/>
            <w:r w:rsidR="00B740DA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  <w:r w:rsidR="00B740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D0B7F63" w14:textId="77777777" w:rsidR="001175F2" w:rsidRPr="004079F8" w:rsidRDefault="004079F8" w:rsidP="00D612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79F8">
              <w:rPr>
                <w:rFonts w:ascii="Arial" w:hAnsi="Arial" w:cs="Arial"/>
                <w:sz w:val="20"/>
                <w:szCs w:val="20"/>
                <w:lang w:val="en-US"/>
              </w:rPr>
              <w:t>Contact Person (first name and family name)</w:t>
            </w:r>
          </w:p>
        </w:tc>
      </w:tr>
      <w:tr w:rsidR="00A32CA5" w:rsidRPr="004079F8" w14:paraId="241F952E" w14:textId="77777777" w:rsidTr="00206D5E">
        <w:tc>
          <w:tcPr>
            <w:tcW w:w="1842" w:type="dxa"/>
            <w:shd w:val="clear" w:color="auto" w:fill="auto"/>
          </w:tcPr>
          <w:p w14:paraId="7108A070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Coordinator</w:t>
            </w:r>
            <w:proofErr w:type="spellEnd"/>
            <w:r w:rsidRPr="004079F8">
              <w:rPr>
                <w:rFonts w:ascii="Arial" w:hAnsi="Arial" w:cs="Arial"/>
                <w:sz w:val="20"/>
                <w:szCs w:val="20"/>
              </w:rPr>
              <w:t xml:space="preserve">/Main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2FFDF99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D31D49C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B65164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5D58AB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14:paraId="3CCA14C5" w14:textId="77777777" w:rsidTr="00206D5E">
        <w:tc>
          <w:tcPr>
            <w:tcW w:w="1842" w:type="dxa"/>
            <w:shd w:val="clear" w:color="auto" w:fill="auto"/>
          </w:tcPr>
          <w:p w14:paraId="6AAABF54" w14:textId="77777777" w:rsidR="001175F2" w:rsidRPr="004079F8" w:rsidRDefault="004079F8" w:rsidP="004079F8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2</w:t>
            </w:r>
            <w:r w:rsidR="00055478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shd w:val="clear" w:color="auto" w:fill="auto"/>
          </w:tcPr>
          <w:p w14:paraId="337AED81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F64E99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D320A2A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3BCCB25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14:paraId="0CABB34F" w14:textId="77777777" w:rsidTr="00206D5E">
        <w:tc>
          <w:tcPr>
            <w:tcW w:w="1842" w:type="dxa"/>
            <w:shd w:val="clear" w:color="auto" w:fill="auto"/>
          </w:tcPr>
          <w:p w14:paraId="2F8BAA9A" w14:textId="77777777" w:rsidR="001175F2" w:rsidRPr="004079F8" w:rsidRDefault="004079F8" w:rsidP="004079F8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3</w:t>
            </w:r>
          </w:p>
        </w:tc>
        <w:tc>
          <w:tcPr>
            <w:tcW w:w="2409" w:type="dxa"/>
            <w:shd w:val="clear" w:color="auto" w:fill="auto"/>
          </w:tcPr>
          <w:p w14:paraId="1C1C920A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1B5709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E6C019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D645206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14:paraId="73C6ADA7" w14:textId="77777777" w:rsidTr="00206D5E">
        <w:tc>
          <w:tcPr>
            <w:tcW w:w="1842" w:type="dxa"/>
            <w:shd w:val="clear" w:color="auto" w:fill="auto"/>
          </w:tcPr>
          <w:p w14:paraId="320A8C61" w14:textId="77777777" w:rsidR="001175F2" w:rsidRPr="004079F8" w:rsidRDefault="004079F8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4</w:t>
            </w:r>
          </w:p>
        </w:tc>
        <w:tc>
          <w:tcPr>
            <w:tcW w:w="2409" w:type="dxa"/>
            <w:shd w:val="clear" w:color="auto" w:fill="auto"/>
          </w:tcPr>
          <w:p w14:paraId="59B8454C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474935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D02C82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74817D3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14:paraId="16F5D371" w14:textId="77777777" w:rsidTr="00206D5E">
        <w:tc>
          <w:tcPr>
            <w:tcW w:w="1842" w:type="dxa"/>
            <w:shd w:val="clear" w:color="auto" w:fill="auto"/>
          </w:tcPr>
          <w:p w14:paraId="2800D2C0" w14:textId="77777777" w:rsidR="001175F2" w:rsidRPr="004079F8" w:rsidRDefault="004079F8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5</w:t>
            </w:r>
          </w:p>
        </w:tc>
        <w:tc>
          <w:tcPr>
            <w:tcW w:w="2409" w:type="dxa"/>
            <w:shd w:val="clear" w:color="auto" w:fill="auto"/>
          </w:tcPr>
          <w:p w14:paraId="42A1DA74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4671A6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782E184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3127A98" w14:textId="77777777"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A18" w:rsidRPr="004079F8" w14:paraId="193683BC" w14:textId="77777777" w:rsidTr="00206D5E">
        <w:tc>
          <w:tcPr>
            <w:tcW w:w="1842" w:type="dxa"/>
            <w:shd w:val="clear" w:color="auto" w:fill="auto"/>
          </w:tcPr>
          <w:p w14:paraId="6FBD4EB2" w14:textId="77777777" w:rsidR="007C2A18" w:rsidRPr="004079F8" w:rsidRDefault="007C2A18" w:rsidP="00D612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Self-funded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Partner 1</w:t>
            </w:r>
          </w:p>
        </w:tc>
        <w:tc>
          <w:tcPr>
            <w:tcW w:w="2409" w:type="dxa"/>
            <w:shd w:val="clear" w:color="auto" w:fill="auto"/>
          </w:tcPr>
          <w:p w14:paraId="4C80E8CA" w14:textId="77777777" w:rsidR="007C2A18" w:rsidRPr="004079F8" w:rsidRDefault="007C2A18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6F7D68" w14:textId="77777777" w:rsidR="007C2A18" w:rsidRPr="004079F8" w:rsidRDefault="007C2A18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82AA119" w14:textId="77777777" w:rsidR="007C2A18" w:rsidRPr="004079F8" w:rsidRDefault="007C2A18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6731D43" w14:textId="77777777" w:rsidR="007C2A18" w:rsidRPr="004079F8" w:rsidRDefault="007C2A18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A18" w:rsidRPr="004079F8" w14:paraId="7325004D" w14:textId="77777777" w:rsidTr="00206D5E">
        <w:tc>
          <w:tcPr>
            <w:tcW w:w="1842" w:type="dxa"/>
            <w:shd w:val="clear" w:color="auto" w:fill="auto"/>
          </w:tcPr>
          <w:p w14:paraId="5B688874" w14:textId="77777777" w:rsidR="007C2A18" w:rsidRPr="004079F8" w:rsidRDefault="007C2A18" w:rsidP="00D612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Self-funded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Partner 2</w:t>
            </w:r>
          </w:p>
        </w:tc>
        <w:tc>
          <w:tcPr>
            <w:tcW w:w="2409" w:type="dxa"/>
            <w:shd w:val="clear" w:color="auto" w:fill="auto"/>
          </w:tcPr>
          <w:p w14:paraId="5447BD14" w14:textId="77777777" w:rsidR="007C2A18" w:rsidRPr="004079F8" w:rsidRDefault="007C2A18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2D9A88" w14:textId="77777777" w:rsidR="007C2A18" w:rsidRPr="004079F8" w:rsidRDefault="007C2A18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8E2D51" w14:textId="77777777" w:rsidR="007C2A18" w:rsidRPr="004079F8" w:rsidRDefault="007C2A18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06D7B6E" w14:textId="77777777" w:rsidR="007C2A18" w:rsidRPr="004079F8" w:rsidRDefault="007C2A18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985E7" w14:textId="77777777" w:rsidR="001175F2" w:rsidRPr="003E1A88" w:rsidRDefault="00055478" w:rsidP="00055478">
      <w:pPr>
        <w:spacing w:before="120"/>
        <w:rPr>
          <w:rFonts w:ascii="Arial" w:hAnsi="Arial" w:cs="Arial"/>
          <w:i/>
          <w:sz w:val="20"/>
          <w:szCs w:val="20"/>
          <w:lang w:val="en-US"/>
        </w:rPr>
      </w:pP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Please insert additional rows if necessary: place cursor in last row and select “Table </w:t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insert </w:t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row below” from the menu bar.</w:t>
      </w:r>
    </w:p>
    <w:bookmarkEnd w:id="0"/>
    <w:bookmarkEnd w:id="1"/>
    <w:bookmarkEnd w:id="2"/>
    <w:bookmarkEnd w:id="3"/>
    <w:p w14:paraId="4FE2D98A" w14:textId="77777777" w:rsidR="00A32CA5" w:rsidRDefault="009C15AE" w:rsidP="006E534F">
      <w:pPr>
        <w:pStyle w:val="berschrift1"/>
        <w:rPr>
          <w:lang w:val="en-US"/>
        </w:rPr>
      </w:pPr>
      <w:r>
        <w:rPr>
          <w:lang w:val="en-US"/>
        </w:rPr>
        <w:br w:type="page"/>
      </w:r>
      <w:r w:rsidR="003E1A88">
        <w:rPr>
          <w:lang w:val="en-US"/>
        </w:rPr>
        <w:lastRenderedPageBreak/>
        <w:t>4</w:t>
      </w:r>
      <w:r w:rsidR="00A32CA5">
        <w:rPr>
          <w:lang w:val="en-US"/>
        </w:rPr>
        <w:t xml:space="preserve">. </w:t>
      </w:r>
      <w:r w:rsidR="003E1A88">
        <w:rPr>
          <w:lang w:val="en-US"/>
        </w:rPr>
        <w:t xml:space="preserve">Quality of Work, </w:t>
      </w:r>
      <w:r w:rsidR="00A32CA5">
        <w:rPr>
          <w:lang w:val="en-US"/>
        </w:rPr>
        <w:t>Project Objectives and Targets</w:t>
      </w:r>
      <w:r w:rsidR="0051609F">
        <w:rPr>
          <w:lang w:val="en-US"/>
        </w:rPr>
        <w:t xml:space="preserve"> (max. </w:t>
      </w:r>
      <w:r w:rsidR="00931F24">
        <w:rPr>
          <w:lang w:val="en-US"/>
        </w:rPr>
        <w:t>2</w:t>
      </w:r>
      <w:r w:rsidR="0051609F">
        <w:rPr>
          <w:lang w:val="en-US"/>
        </w:rPr>
        <w:t xml:space="preserve"> pages)</w:t>
      </w:r>
    </w:p>
    <w:p w14:paraId="4CC06F41" w14:textId="77777777" w:rsidR="003E1A88" w:rsidRDefault="003E1A88" w:rsidP="003E1A88">
      <w:pPr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4.1  Project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32744">
        <w:rPr>
          <w:rFonts w:ascii="Arial" w:hAnsi="Arial" w:cs="Arial"/>
          <w:b/>
          <w:sz w:val="20"/>
          <w:szCs w:val="20"/>
          <w:lang w:val="en-US"/>
        </w:rPr>
        <w:t>o</w:t>
      </w:r>
      <w:r>
        <w:rPr>
          <w:rFonts w:ascii="Arial" w:hAnsi="Arial" w:cs="Arial"/>
          <w:b/>
          <w:sz w:val="20"/>
          <w:szCs w:val="20"/>
          <w:lang w:val="en-US"/>
        </w:rPr>
        <w:t xml:space="preserve">bjectives and </w:t>
      </w:r>
      <w:r w:rsidR="00632744">
        <w:rPr>
          <w:rFonts w:ascii="Arial" w:hAnsi="Arial" w:cs="Arial"/>
          <w:b/>
          <w:sz w:val="20"/>
          <w:szCs w:val="20"/>
          <w:lang w:val="en-US"/>
        </w:rPr>
        <w:t>t</w:t>
      </w:r>
      <w:r>
        <w:rPr>
          <w:rFonts w:ascii="Arial" w:hAnsi="Arial" w:cs="Arial"/>
          <w:b/>
          <w:sz w:val="20"/>
          <w:szCs w:val="20"/>
          <w:lang w:val="en-US"/>
        </w:rPr>
        <w:t>argets</w:t>
      </w:r>
    </w:p>
    <w:p w14:paraId="0D78EE94" w14:textId="77777777" w:rsidR="00A32CA5" w:rsidRPr="00566790" w:rsidRDefault="00A32CA5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Give a detailed description of the project goals and </w:t>
      </w:r>
      <w:r w:rsidR="00206D5E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planned 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results based on the description of the initial situation and the societal</w:t>
      </w:r>
      <w:r w:rsidR="0007058C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, social, </w:t>
      </w:r>
      <w:r w:rsidR="00206D5E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economic, </w:t>
      </w:r>
      <w:r w:rsidR="0007058C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environmental</w:t>
      </w:r>
      <w:r w:rsidR="00206D5E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,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or technological problems and challenges </w:t>
      </w:r>
      <w:r w:rsidR="001350B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related to the call topic(s) and 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to </w:t>
      </w:r>
      <w:proofErr w:type="gramStart"/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be solved</w:t>
      </w:r>
      <w:proofErr w:type="gramEnd"/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in the project. Clearly point out the innovati</w:t>
      </w:r>
      <w:r w:rsidR="00A771FB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ve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aspect in your approach taking into account the state of the art/knowledge (improvements from existing solutions</w:t>
      </w:r>
      <w:r w:rsidR="00234286">
        <w:rPr>
          <w:rFonts w:ascii="Arial" w:hAnsi="Arial" w:cs="Arial"/>
          <w:i/>
          <w:color w:val="1F497D"/>
          <w:sz w:val="20"/>
          <w:szCs w:val="20"/>
          <w:lang w:val="en-US"/>
        </w:rPr>
        <w:t>/conditions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, </w:t>
      </w:r>
      <w:r w:rsidR="00A26406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originality of approach, 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degree of novelty, technological leap).</w:t>
      </w:r>
      <w:r w:rsidR="00D32DA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Comprehensibly describe the </w:t>
      </w:r>
      <w:r w:rsidR="0003103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conceptual (</w:t>
      </w:r>
      <w:r w:rsidR="00D32DA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scientific</w:t>
      </w:r>
      <w:r w:rsidR="00A26406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and/or technical</w:t>
      </w:r>
      <w:r w:rsidR="0003103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)</w:t>
      </w:r>
      <w:r w:rsidR="00D32DA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approaches you intend to use to achieve the defined goals and expected results.</w:t>
      </w:r>
    </w:p>
    <w:p w14:paraId="73654EB2" w14:textId="77777777" w:rsidR="003E1A88" w:rsidRPr="00566790" w:rsidRDefault="003E1A88" w:rsidP="003E1A88">
      <w:pPr>
        <w:rPr>
          <w:i/>
          <w:iCs/>
          <w:color w:val="1F497D"/>
          <w:sz w:val="20"/>
          <w:szCs w:val="20"/>
          <w:lang w:val="en-US"/>
        </w:rPr>
      </w:pPr>
    </w:p>
    <w:p w14:paraId="108905F1" w14:textId="77777777" w:rsidR="003E1A88" w:rsidRPr="00E93725" w:rsidRDefault="003E1A88" w:rsidP="003E1A88">
      <w:pPr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E93725">
        <w:rPr>
          <w:rFonts w:ascii="Arial" w:hAnsi="Arial" w:cs="Arial"/>
          <w:b/>
          <w:sz w:val="20"/>
          <w:szCs w:val="20"/>
          <w:lang w:val="en-US"/>
        </w:rPr>
        <w:t>4.2  Overall</w:t>
      </w:r>
      <w:proofErr w:type="gramEnd"/>
      <w:r w:rsidRPr="00E93725">
        <w:rPr>
          <w:rFonts w:ascii="Arial" w:hAnsi="Arial" w:cs="Arial"/>
          <w:b/>
          <w:sz w:val="20"/>
          <w:szCs w:val="20"/>
          <w:lang w:val="en-US"/>
        </w:rPr>
        <w:t xml:space="preserve"> project type</w:t>
      </w:r>
    </w:p>
    <w:p w14:paraId="73B5AB04" w14:textId="7674F367" w:rsidR="003E1A88" w:rsidRDefault="003E1A88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E93725">
        <w:rPr>
          <w:rFonts w:ascii="Arial" w:hAnsi="Arial" w:cs="Arial"/>
          <w:i/>
          <w:color w:val="1F497D"/>
          <w:sz w:val="20"/>
          <w:szCs w:val="20"/>
          <w:lang w:val="en-US"/>
        </w:rPr>
        <w:t>Please describe the main reasons for the selected overall project type</w:t>
      </w:r>
      <w:r w:rsidR="00C42B8A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(cf. front page)</w:t>
      </w:r>
      <w:r w:rsidRPr="00E93725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. </w:t>
      </w:r>
      <w:r w:rsidR="00EF7A83" w:rsidRPr="00E93725">
        <w:rPr>
          <w:rFonts w:ascii="Arial" w:hAnsi="Arial" w:cs="Arial"/>
          <w:i/>
          <w:color w:val="1F497D"/>
          <w:sz w:val="20"/>
          <w:szCs w:val="20"/>
          <w:lang w:val="en-US"/>
        </w:rPr>
        <w:t>Show to which range of research types from strategic research to innovation you are referring to in your proposal.</w:t>
      </w:r>
      <w:r w:rsidR="00EF7A83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</w:t>
      </w:r>
    </w:p>
    <w:p w14:paraId="1B6EA8B3" w14:textId="77777777" w:rsidR="003E1A88" w:rsidRDefault="003E1A88" w:rsidP="003E1A88">
      <w:pPr>
        <w:rPr>
          <w:rFonts w:ascii="Arial" w:hAnsi="Arial" w:cs="Arial"/>
          <w:b/>
          <w:lang w:val="en-US"/>
        </w:rPr>
      </w:pPr>
    </w:p>
    <w:p w14:paraId="7F4A9265" w14:textId="77777777" w:rsidR="00A32CA5" w:rsidRPr="00A32CA5" w:rsidRDefault="00A32CA5" w:rsidP="00D6125A">
      <w:pPr>
        <w:rPr>
          <w:rFonts w:ascii="Arial" w:hAnsi="Arial" w:cs="Arial"/>
          <w:lang w:val="en-US"/>
        </w:rPr>
      </w:pPr>
    </w:p>
    <w:p w14:paraId="6ADF35CF" w14:textId="77777777" w:rsidR="000F5FD3" w:rsidRDefault="000F5FD3" w:rsidP="006E534F">
      <w:pPr>
        <w:pStyle w:val="berschrift1"/>
        <w:rPr>
          <w:lang w:val="en-US"/>
        </w:rPr>
      </w:pPr>
      <w:r>
        <w:rPr>
          <w:lang w:val="en-US"/>
        </w:rPr>
        <w:t xml:space="preserve">5. Key activities (work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– max. 1 ½ pages)</w:t>
      </w:r>
    </w:p>
    <w:p w14:paraId="10202FA0" w14:textId="77777777" w:rsidR="000F5FD3" w:rsidRPr="00566790" w:rsidRDefault="000F5FD3" w:rsidP="000F5FD3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Describe the contents of the envisioned work </w:t>
      </w:r>
      <w:proofErr w:type="spellStart"/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programme</w:t>
      </w:r>
      <w:proofErr w:type="spellEnd"/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, the results expected within the duration of the project and the main milestones.</w:t>
      </w:r>
    </w:p>
    <w:p w14:paraId="3DCFD67B" w14:textId="77777777"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14:paraId="6963FFDA" w14:textId="77777777"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14:paraId="3C5B3FDD" w14:textId="77777777" w:rsidR="00D32DA0" w:rsidRDefault="0006281F" w:rsidP="006E534F">
      <w:pPr>
        <w:pStyle w:val="berschrift1"/>
        <w:rPr>
          <w:lang w:val="en-US"/>
        </w:rPr>
      </w:pPr>
      <w:r>
        <w:rPr>
          <w:lang w:val="en-US"/>
        </w:rPr>
        <w:t>6</w:t>
      </w:r>
      <w:r w:rsidR="0051609F">
        <w:rPr>
          <w:lang w:val="en-US"/>
        </w:rPr>
        <w:t>.</w:t>
      </w:r>
      <w:r w:rsidR="00D32DA0">
        <w:rPr>
          <w:lang w:val="en-US"/>
        </w:rPr>
        <w:t xml:space="preserve"> Added valu</w:t>
      </w:r>
      <w:r w:rsidR="00CD5042">
        <w:rPr>
          <w:lang w:val="en-US"/>
        </w:rPr>
        <w:t>e of European trans-national co-</w:t>
      </w:r>
      <w:r w:rsidR="00D32DA0">
        <w:rPr>
          <w:lang w:val="en-US"/>
        </w:rPr>
        <w:t>operation</w:t>
      </w:r>
      <w:r w:rsidR="00A26406">
        <w:rPr>
          <w:lang w:val="en-US"/>
        </w:rPr>
        <w:t xml:space="preserve"> (max. ½ page)</w:t>
      </w:r>
    </w:p>
    <w:p w14:paraId="13ADC9D2" w14:textId="77777777" w:rsidR="00D32DA0" w:rsidRPr="00566790" w:rsidRDefault="00A26406" w:rsidP="00D32DA0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</w:t>
      </w:r>
      <w:r w:rsidR="00CD504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escribe the </w:t>
      </w:r>
      <w:proofErr w:type="gramStart"/>
      <w:r w:rsidR="00CD504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added value</w:t>
      </w:r>
      <w:proofErr w:type="gramEnd"/>
      <w:r w:rsidR="00CD504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of the planned European trans-national co-operation with regard to the objectives of your project.</w:t>
      </w:r>
    </w:p>
    <w:p w14:paraId="0D242A2D" w14:textId="77777777" w:rsidR="00D32DA0" w:rsidRPr="00566790" w:rsidRDefault="00D32DA0" w:rsidP="00D32DA0">
      <w:pPr>
        <w:rPr>
          <w:rFonts w:ascii="Arial" w:hAnsi="Arial" w:cs="Arial"/>
          <w:sz w:val="20"/>
          <w:szCs w:val="20"/>
          <w:lang w:val="en-US"/>
        </w:rPr>
      </w:pPr>
    </w:p>
    <w:p w14:paraId="3F72AC42" w14:textId="77777777" w:rsidR="00D32DA0" w:rsidRPr="00566790" w:rsidRDefault="00D32DA0" w:rsidP="00D32DA0">
      <w:pPr>
        <w:rPr>
          <w:rFonts w:ascii="Arial" w:hAnsi="Arial" w:cs="Arial"/>
          <w:sz w:val="20"/>
          <w:szCs w:val="20"/>
          <w:lang w:val="en-US"/>
        </w:rPr>
      </w:pPr>
    </w:p>
    <w:p w14:paraId="2D472463" w14:textId="77777777" w:rsidR="000F5FD3" w:rsidRDefault="000F5FD3" w:rsidP="006E534F">
      <w:pPr>
        <w:pStyle w:val="berschrift1"/>
        <w:rPr>
          <w:lang w:val="en-US"/>
        </w:rPr>
      </w:pPr>
      <w:r>
        <w:rPr>
          <w:lang w:val="en-US"/>
        </w:rPr>
        <w:t xml:space="preserve">7. Relevance – </w:t>
      </w:r>
      <w:r w:rsidRPr="00D32DA0">
        <w:rPr>
          <w:lang w:val="en-US"/>
        </w:rPr>
        <w:t>Contribution of the project to the goals of the call</w:t>
      </w:r>
      <w:r>
        <w:rPr>
          <w:lang w:val="en-US"/>
        </w:rPr>
        <w:t xml:space="preserve"> (max. ½ page)</w:t>
      </w:r>
    </w:p>
    <w:p w14:paraId="1D4BBD96" w14:textId="77777777" w:rsidR="000F5FD3" w:rsidRPr="00566790" w:rsidRDefault="000F5FD3" w:rsidP="000F5FD3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Describe how and to what extent the project addresses the chosen call topic(s). Furthermore, describe how the project contributes to the objectives of the call.</w:t>
      </w:r>
      <w:r w:rsidR="000D4C54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</w:t>
      </w:r>
      <w:r w:rsidR="000D4C54" w:rsidRPr="000D4C54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Please explain </w:t>
      </w:r>
      <w:r w:rsidR="000D4C54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also </w:t>
      </w:r>
      <w:r w:rsidR="000D4C54" w:rsidRPr="000D4C54">
        <w:rPr>
          <w:rFonts w:ascii="Arial" w:hAnsi="Arial" w:cs="Arial"/>
          <w:i/>
          <w:color w:val="1F497D"/>
          <w:sz w:val="20"/>
          <w:szCs w:val="20"/>
          <w:lang w:val="en-US"/>
        </w:rPr>
        <w:t>how the project should build upon already existing research</w:t>
      </w:r>
      <w:r w:rsidR="000E3516">
        <w:rPr>
          <w:rFonts w:ascii="Arial" w:hAnsi="Arial" w:cs="Arial"/>
          <w:i/>
          <w:color w:val="1F497D"/>
          <w:sz w:val="20"/>
          <w:szCs w:val="20"/>
          <w:lang w:val="en-US"/>
        </w:rPr>
        <w:t>/knowledge</w:t>
      </w:r>
      <w:r w:rsidR="000D4C54" w:rsidRPr="000D4C54">
        <w:rPr>
          <w:rFonts w:ascii="Arial" w:hAnsi="Arial" w:cs="Arial"/>
          <w:i/>
          <w:color w:val="1F497D"/>
          <w:sz w:val="20"/>
          <w:szCs w:val="20"/>
          <w:lang w:val="en-US"/>
        </w:rPr>
        <w:t>, ongoing or completed projects, networks and initiatives with focus on leveraging synergies and enhancing impact.</w:t>
      </w:r>
    </w:p>
    <w:p w14:paraId="7DB4F23D" w14:textId="77777777" w:rsidR="000F5FD3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14:paraId="21BE0AB1" w14:textId="77777777"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14:paraId="12ACFDF2" w14:textId="77777777" w:rsidR="00A32CA5" w:rsidRDefault="009C15AE" w:rsidP="006E534F">
      <w:pPr>
        <w:pStyle w:val="berschrift1"/>
        <w:rPr>
          <w:lang w:val="en-US"/>
        </w:rPr>
      </w:pPr>
      <w:r>
        <w:rPr>
          <w:lang w:val="en-US"/>
        </w:rPr>
        <w:br w:type="page"/>
      </w:r>
      <w:r w:rsidR="000F5FD3">
        <w:rPr>
          <w:lang w:val="en-US"/>
        </w:rPr>
        <w:lastRenderedPageBreak/>
        <w:t>8</w:t>
      </w:r>
      <w:r w:rsidR="00D61CF3">
        <w:rPr>
          <w:lang w:val="en-US"/>
        </w:rPr>
        <w:t>.</w:t>
      </w:r>
      <w:r w:rsidR="00A32CA5">
        <w:rPr>
          <w:lang w:val="en-US"/>
        </w:rPr>
        <w:t xml:space="preserve"> </w:t>
      </w:r>
      <w:r w:rsidR="00A26406">
        <w:rPr>
          <w:lang w:val="en-US"/>
        </w:rPr>
        <w:t>Impact of the project (max. ½ page)</w:t>
      </w:r>
    </w:p>
    <w:p w14:paraId="1196F7FF" w14:textId="7E25C443" w:rsidR="00A32CA5" w:rsidRPr="00566B8B" w:rsidRDefault="00A26406" w:rsidP="00585119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Describe the extent to which the project is likely to be a value to potential user communities (e.g. governmental or non-governmental </w:t>
      </w:r>
      <w:proofErr w:type="spellStart"/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organisations</w:t>
      </w:r>
      <w:proofErr w:type="spellEnd"/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, private companies, citizens, end users</w:t>
      </w:r>
      <w:r w:rsidR="0006281F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, other relevant stakeholders</w:t>
      </w:r>
      <w:r w:rsidR="000E3516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and/or problem owners and/or </w:t>
      </w:r>
      <w:r w:rsidR="00566B8B">
        <w:rPr>
          <w:rFonts w:ascii="Arial" w:hAnsi="Arial" w:cs="Arial"/>
          <w:i/>
          <w:color w:val="1F497D"/>
          <w:sz w:val="20"/>
          <w:szCs w:val="20"/>
          <w:lang w:val="en-US"/>
        </w:rPr>
        <w:t>practitioners</w:t>
      </w:r>
      <w:r w:rsidR="0006281F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). </w:t>
      </w:r>
      <w:r w:rsidR="00632744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Where this is of </w:t>
      </w:r>
      <w:r w:rsidR="000E3516">
        <w:rPr>
          <w:rFonts w:ascii="Arial" w:hAnsi="Arial" w:cs="Arial"/>
          <w:i/>
          <w:color w:val="1F497D"/>
          <w:sz w:val="20"/>
          <w:szCs w:val="20"/>
          <w:lang w:val="en-US"/>
        </w:rPr>
        <w:t>societal</w:t>
      </w:r>
      <w:r w:rsidR="00C75591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/public </w:t>
      </w:r>
      <w:r w:rsidR="00632744">
        <w:rPr>
          <w:rFonts w:ascii="Arial" w:hAnsi="Arial" w:cs="Arial"/>
          <w:i/>
          <w:color w:val="1F497D"/>
          <w:sz w:val="20"/>
          <w:szCs w:val="20"/>
          <w:lang w:val="en-US"/>
        </w:rPr>
        <w:t>relevance</w:t>
      </w:r>
      <w:r w:rsidR="00C75591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and value</w:t>
      </w:r>
      <w:proofErr w:type="gramStart"/>
      <w:r w:rsidR="00566B8B">
        <w:rPr>
          <w:rFonts w:ascii="Arial" w:hAnsi="Arial" w:cs="Arial"/>
          <w:i/>
          <w:color w:val="1F497D"/>
          <w:sz w:val="20"/>
          <w:szCs w:val="20"/>
          <w:lang w:val="en-US"/>
        </w:rPr>
        <w:t>;</w:t>
      </w:r>
      <w:r w:rsidR="00632744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</w:t>
      </w:r>
      <w:bookmarkStart w:id="4" w:name="_GoBack"/>
      <w:bookmarkEnd w:id="4"/>
      <w:proofErr w:type="gramEnd"/>
      <w:r w:rsidR="00585119">
        <w:rPr>
          <w:rFonts w:ascii="Arial" w:hAnsi="Arial" w:cs="Arial"/>
          <w:i/>
          <w:color w:val="1F497D"/>
          <w:sz w:val="20"/>
          <w:szCs w:val="20"/>
          <w:lang w:val="en-US"/>
        </w:rPr>
        <w:t>a</w:t>
      </w:r>
      <w:r w:rsidR="00585119" w:rsidRPr="00566B8B">
        <w:rPr>
          <w:rFonts w:ascii="Arial" w:hAnsi="Arial" w:cs="Arial"/>
          <w:i/>
          <w:color w:val="1F497D"/>
          <w:sz w:val="20"/>
          <w:szCs w:val="20"/>
          <w:lang w:val="en-US"/>
        </w:rPr>
        <w:t>nd how</w:t>
      </w:r>
      <w:r w:rsidR="00566B8B" w:rsidRPr="00566B8B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do</w:t>
      </w:r>
      <w:r w:rsidR="00585119" w:rsidRPr="00566B8B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the project results contribute to strategies which support cities’ long-term urban development geared to social, economic and ecological sustainability</w:t>
      </w:r>
      <w:r w:rsidR="00DD0524" w:rsidRPr="00566B8B">
        <w:rPr>
          <w:rFonts w:ascii="Arial" w:hAnsi="Arial" w:cs="Arial"/>
          <w:i/>
          <w:color w:val="1F497D"/>
          <w:sz w:val="20"/>
          <w:szCs w:val="20"/>
          <w:lang w:val="en-US"/>
        </w:rPr>
        <w:t>.</w:t>
      </w:r>
    </w:p>
    <w:p w14:paraId="67B4A543" w14:textId="77777777" w:rsidR="000F5FD3" w:rsidRPr="00566790" w:rsidRDefault="000F5FD3" w:rsidP="00A32CA5">
      <w:pPr>
        <w:rPr>
          <w:rFonts w:ascii="Arial" w:hAnsi="Arial" w:cs="Arial"/>
          <w:sz w:val="20"/>
          <w:szCs w:val="20"/>
          <w:lang w:val="en-US"/>
        </w:rPr>
      </w:pPr>
    </w:p>
    <w:p w14:paraId="1834DAF3" w14:textId="77777777" w:rsidR="000F5FD3" w:rsidRDefault="000F5FD3" w:rsidP="006E534F">
      <w:pPr>
        <w:pStyle w:val="berschrift1"/>
        <w:rPr>
          <w:lang w:val="en-US"/>
        </w:rPr>
      </w:pPr>
      <w:r>
        <w:rPr>
          <w:lang w:val="en-US"/>
        </w:rPr>
        <w:t>9. Project consortium, multi-actor and trans-disciplinary collaboration</w:t>
      </w:r>
      <w:r w:rsidR="00EF7A83">
        <w:rPr>
          <w:lang w:val="en-US"/>
        </w:rPr>
        <w:t>, co-creation</w:t>
      </w:r>
      <w:r>
        <w:rPr>
          <w:lang w:val="en-US"/>
        </w:rPr>
        <w:t xml:space="preserve"> (max. 1 page)</w:t>
      </w:r>
    </w:p>
    <w:p w14:paraId="3EC06D6D" w14:textId="77777777" w:rsidR="000F5FD3" w:rsidRPr="00566790" w:rsidRDefault="000F5FD3" w:rsidP="000F5FD3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Specify your ability to cover all scientific, technical and </w:t>
      </w:r>
      <w:proofErr w:type="spellStart"/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organisational</w:t>
      </w:r>
      <w:proofErr w:type="spellEnd"/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competences required to implement the project</w:t>
      </w:r>
      <w:r w:rsidRPr="003D5E14">
        <w:rPr>
          <w:rFonts w:ascii="Arial" w:hAnsi="Arial" w:cs="Arial"/>
          <w:i/>
          <w:color w:val="1F497D"/>
          <w:sz w:val="20"/>
          <w:szCs w:val="20"/>
          <w:lang w:val="en-US"/>
        </w:rPr>
        <w:t>. Describe the approach of your proposal according to multi-actor and trans-disciplinary collaboration</w:t>
      </w:r>
      <w:r w:rsidR="00EF7A83" w:rsidRPr="003D5E14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and co-creation</w:t>
      </w:r>
      <w:r w:rsidRPr="003D5E14">
        <w:rPr>
          <w:rFonts w:ascii="Arial" w:hAnsi="Arial" w:cs="Arial"/>
          <w:i/>
          <w:color w:val="1F497D"/>
          <w:sz w:val="20"/>
          <w:szCs w:val="20"/>
          <w:lang w:val="en-US"/>
        </w:rPr>
        <w:t>.</w:t>
      </w:r>
    </w:p>
    <w:p w14:paraId="7732BD92" w14:textId="77777777"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14:paraId="709F751C" w14:textId="77777777"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14:paraId="305CA2BE" w14:textId="77777777" w:rsidR="00A32CA5" w:rsidRPr="00566790" w:rsidRDefault="00A32CA5" w:rsidP="00A32CA5">
      <w:pPr>
        <w:rPr>
          <w:rFonts w:ascii="Arial" w:hAnsi="Arial" w:cs="Arial"/>
          <w:sz w:val="20"/>
          <w:szCs w:val="20"/>
          <w:lang w:val="en-US"/>
        </w:rPr>
      </w:pPr>
    </w:p>
    <w:p w14:paraId="6CDC1854" w14:textId="77777777" w:rsidR="002920EC" w:rsidRPr="00566790" w:rsidRDefault="002920EC" w:rsidP="00D6125A">
      <w:pPr>
        <w:rPr>
          <w:rFonts w:ascii="Arial" w:hAnsi="Arial" w:cs="Arial"/>
          <w:b/>
          <w:sz w:val="20"/>
          <w:szCs w:val="20"/>
          <w:lang w:val="en-US"/>
        </w:rPr>
        <w:sectPr w:rsidR="002920EC" w:rsidRPr="00566790" w:rsidSect="004079F8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529E4F64" w14:textId="77777777" w:rsidR="00D6125A" w:rsidRDefault="0006281F" w:rsidP="006E534F">
      <w:pPr>
        <w:pStyle w:val="berschrift1"/>
      </w:pPr>
      <w:r>
        <w:lastRenderedPageBreak/>
        <w:t>10</w:t>
      </w:r>
      <w:r w:rsidR="00D6125A" w:rsidRPr="007C2EE5">
        <w:t xml:space="preserve">. </w:t>
      </w:r>
      <w:proofErr w:type="spellStart"/>
      <w:r w:rsidR="0051609F">
        <w:t>Approximate</w:t>
      </w:r>
      <w:proofErr w:type="spellEnd"/>
      <w:r w:rsidR="0051609F">
        <w:t xml:space="preserve"> </w:t>
      </w:r>
      <w:proofErr w:type="spellStart"/>
      <w:r w:rsidR="00D6125A" w:rsidRPr="007C2EE5">
        <w:t>Projected</w:t>
      </w:r>
      <w:proofErr w:type="spellEnd"/>
      <w:r w:rsidR="00D6125A" w:rsidRPr="007C2EE5">
        <w:t xml:space="preserve"> </w:t>
      </w:r>
      <w:proofErr w:type="spellStart"/>
      <w:r w:rsidR="00D6125A" w:rsidRPr="007C2EE5">
        <w:t>Costs</w:t>
      </w:r>
      <w:proofErr w:type="spellEnd"/>
    </w:p>
    <w:p w14:paraId="1E58995B" w14:textId="77777777" w:rsidR="00D6125A" w:rsidRPr="00A80D16" w:rsidRDefault="00D6125A" w:rsidP="004F0233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16052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1452"/>
        <w:gridCol w:w="992"/>
        <w:gridCol w:w="1276"/>
        <w:gridCol w:w="1276"/>
        <w:gridCol w:w="1134"/>
        <w:gridCol w:w="1276"/>
        <w:gridCol w:w="1134"/>
        <w:gridCol w:w="992"/>
        <w:gridCol w:w="992"/>
        <w:gridCol w:w="1276"/>
        <w:gridCol w:w="1276"/>
        <w:gridCol w:w="992"/>
        <w:gridCol w:w="992"/>
        <w:gridCol w:w="992"/>
      </w:tblGrid>
      <w:tr w:rsidR="00B12348" w14:paraId="30FC149A" w14:textId="4E328490" w:rsidTr="00427405">
        <w:trPr>
          <w:trHeight w:val="712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EC5C" w14:textId="77777777" w:rsidR="00B12348" w:rsidRPr="00E770B9" w:rsidRDefault="00B12348">
            <w:pPr>
              <w:rPr>
                <w:rFonts w:ascii="Arial" w:hAnsi="Arial" w:cs="Arial"/>
                <w:sz w:val="16"/>
                <w:szCs w:val="16"/>
              </w:rPr>
            </w:pPr>
            <w:r w:rsidRPr="00E770B9">
              <w:rPr>
                <w:rFonts w:ascii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5705" w14:textId="77777777" w:rsidR="00B12348" w:rsidRPr="00E770B9" w:rsidRDefault="00B12348">
            <w:pPr>
              <w:rPr>
                <w:rFonts w:ascii="Arial" w:hAnsi="Arial" w:cs="Arial"/>
                <w:sz w:val="16"/>
                <w:szCs w:val="16"/>
              </w:rPr>
            </w:pPr>
            <w:r w:rsidRPr="00E770B9">
              <w:rPr>
                <w:rFonts w:ascii="Arial" w:hAnsi="Arial" w:cs="Arial"/>
                <w:sz w:val="16"/>
                <w:szCs w:val="16"/>
              </w:rPr>
              <w:t xml:space="preserve">Country / </w:t>
            </w:r>
            <w:proofErr w:type="spellStart"/>
            <w:r w:rsidRPr="00E770B9">
              <w:rPr>
                <w:rFonts w:ascii="Arial" w:hAnsi="Arial" w:cs="Arial"/>
                <w:sz w:val="16"/>
                <w:szCs w:val="16"/>
              </w:rPr>
              <w:t>Funding</w:t>
            </w:r>
            <w:proofErr w:type="spellEnd"/>
            <w:r w:rsidRPr="00E770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770B9">
              <w:rPr>
                <w:rFonts w:ascii="Arial" w:hAnsi="Arial" w:cs="Arial"/>
                <w:sz w:val="16"/>
                <w:szCs w:val="16"/>
              </w:rPr>
              <w:t>agency</w:t>
            </w:r>
            <w:proofErr w:type="spellEnd"/>
            <w:r w:rsidRPr="00A80D16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2D3C" w14:textId="77777777" w:rsidR="00B12348" w:rsidRPr="00E770B9" w:rsidRDefault="00B123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70B9">
              <w:rPr>
                <w:rFonts w:ascii="Arial" w:hAnsi="Arial" w:cs="Arial"/>
                <w:sz w:val="16"/>
                <w:szCs w:val="16"/>
                <w:lang w:val="en-US"/>
              </w:rPr>
              <w:t>Project type of partner contribution</w:t>
            </w:r>
            <w:r w:rsidRPr="00A80D1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footnoteReference w:id="5"/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4F81" w14:textId="3239E872" w:rsidR="00B12348" w:rsidRPr="00E770B9" w:rsidRDefault="00B123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70B9">
              <w:rPr>
                <w:rFonts w:ascii="Arial" w:hAnsi="Arial" w:cs="Arial"/>
                <w:sz w:val="16"/>
                <w:szCs w:val="16"/>
                <w:lang w:val="en-US"/>
              </w:rPr>
              <w:t>Costs</w:t>
            </w:r>
            <w:r w:rsidRPr="00A80D16">
              <w:rPr>
                <w:rStyle w:val="Funotenzeichen"/>
                <w:rFonts w:ascii="Arial" w:hAnsi="Arial" w:cs="Arial"/>
                <w:sz w:val="16"/>
                <w:szCs w:val="16"/>
                <w:lang w:val="en-US"/>
              </w:rPr>
              <w:footnoteReference w:id="6"/>
            </w:r>
            <w:r w:rsidRPr="00E770B9">
              <w:rPr>
                <w:rFonts w:ascii="Arial" w:hAnsi="Arial" w:cs="Arial"/>
                <w:sz w:val="16"/>
                <w:szCs w:val="16"/>
                <w:lang w:val="en-US"/>
              </w:rPr>
              <w:t xml:space="preserve"> (EUR; </w:t>
            </w:r>
            <w:r w:rsidRPr="00E770B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including overhead and VAT costs according to the </w:t>
            </w:r>
            <w:r w:rsidRPr="00E770B9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  <w:t>applicable funding agency’s rules</w:t>
            </w:r>
            <w:r w:rsidRPr="00E770B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F9AE" w14:textId="77777777" w:rsidR="00B12348" w:rsidRPr="00E770B9" w:rsidRDefault="00B123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70B9">
              <w:rPr>
                <w:rFonts w:ascii="Arial" w:hAnsi="Arial" w:cs="Arial"/>
                <w:sz w:val="16"/>
                <w:szCs w:val="16"/>
                <w:lang w:val="en-US"/>
              </w:rPr>
              <w:t>Cost share per partner (in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5EAD" w14:textId="77777777" w:rsidR="00B12348" w:rsidRPr="00E770B9" w:rsidRDefault="00B123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70B9">
              <w:rPr>
                <w:rFonts w:ascii="Arial" w:hAnsi="Arial" w:cs="Arial"/>
                <w:sz w:val="16"/>
                <w:szCs w:val="16"/>
                <w:lang w:val="en-US"/>
              </w:rPr>
              <w:t>Partner contribution</w:t>
            </w:r>
            <w:r w:rsidRPr="00E770B9">
              <w:rPr>
                <w:rFonts w:ascii="Arial" w:hAnsi="Arial" w:cs="Arial"/>
                <w:sz w:val="16"/>
                <w:szCs w:val="16"/>
                <w:lang w:val="en-US"/>
              </w:rPr>
              <w:br/>
              <w:t>in EUR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0436" w14:textId="77777777" w:rsidR="00B12348" w:rsidRPr="00E770B9" w:rsidRDefault="00B123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70B9">
              <w:rPr>
                <w:rFonts w:ascii="Arial" w:hAnsi="Arial" w:cs="Arial"/>
                <w:sz w:val="16"/>
                <w:szCs w:val="16"/>
                <w:lang w:val="en-US"/>
              </w:rPr>
              <w:t>Requested funding</w:t>
            </w:r>
            <w:r w:rsidRPr="00E770B9">
              <w:rPr>
                <w:rFonts w:ascii="Arial" w:hAnsi="Arial" w:cs="Arial"/>
                <w:sz w:val="16"/>
                <w:szCs w:val="16"/>
                <w:lang w:val="en-US"/>
              </w:rPr>
              <w:br/>
              <w:t>in EUR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8514" w14:textId="77777777" w:rsidR="00B12348" w:rsidRPr="00E770B9" w:rsidRDefault="00B123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70B9">
              <w:rPr>
                <w:rFonts w:ascii="Arial" w:hAnsi="Arial" w:cs="Arial"/>
                <w:sz w:val="16"/>
                <w:szCs w:val="16"/>
                <w:lang w:val="en-US"/>
              </w:rPr>
              <w:t>Funding rate requested (in 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456C4" w14:textId="151D3A17" w:rsidR="00B12348" w:rsidRPr="00E770B9" w:rsidRDefault="00B123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70B9">
              <w:rPr>
                <w:rFonts w:ascii="Arial" w:hAnsi="Arial" w:cs="Arial"/>
                <w:sz w:val="16"/>
                <w:szCs w:val="16"/>
                <w:lang w:val="en-US"/>
              </w:rPr>
              <w:t>Overhead costs included (in %)</w:t>
            </w:r>
          </w:p>
        </w:tc>
      </w:tr>
      <w:tr w:rsidR="00B12348" w14:paraId="2524424C" w14:textId="3E51577F" w:rsidTr="00427405">
        <w:trPr>
          <w:trHeight w:val="382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2499" w14:textId="77777777" w:rsidR="00B12348" w:rsidRPr="00A80D16" w:rsidRDefault="00B12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D474" w14:textId="77777777" w:rsidR="00B12348" w:rsidRPr="00A80D16" w:rsidRDefault="00B123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3BF0" w14:textId="77777777" w:rsidR="00B12348" w:rsidRPr="00A80D16" w:rsidRDefault="00B1234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18D6" w14:textId="77777777" w:rsidR="00B12348" w:rsidRPr="00A80D16" w:rsidRDefault="00B1234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80D16">
              <w:rPr>
                <w:rFonts w:ascii="Arial" w:hAnsi="Arial" w:cs="Arial"/>
                <w:i/>
                <w:sz w:val="16"/>
                <w:szCs w:val="16"/>
                <w:lang w:val="en-US"/>
              </w:rPr>
              <w:t>Personnel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C1DA" w14:textId="77777777" w:rsidR="00B12348" w:rsidRPr="00B12348" w:rsidRDefault="00B1234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348">
              <w:rPr>
                <w:rFonts w:ascii="Arial" w:hAnsi="Arial" w:cs="Arial"/>
                <w:i/>
                <w:sz w:val="16"/>
                <w:szCs w:val="16"/>
                <w:lang w:val="en-US"/>
              </w:rPr>
              <w:t>R&amp;D infra-structure 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A8A1" w14:textId="77777777" w:rsidR="00B12348" w:rsidRPr="00A80D16" w:rsidRDefault="00B1234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80D16">
              <w:rPr>
                <w:rFonts w:ascii="Arial" w:hAnsi="Arial" w:cs="Arial"/>
                <w:i/>
                <w:sz w:val="16"/>
                <w:szCs w:val="16"/>
                <w:lang w:val="en-US"/>
              </w:rPr>
              <w:t>Costs of materials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F98F" w14:textId="77777777" w:rsidR="00B12348" w:rsidRPr="00A80D16" w:rsidRDefault="00B12348" w:rsidP="00F11B2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80D1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Third-party costs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D153" w14:textId="77777777" w:rsidR="00B12348" w:rsidRPr="00A80D16" w:rsidRDefault="00B1234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80D16">
              <w:rPr>
                <w:rFonts w:ascii="Arial" w:hAnsi="Arial" w:cs="Arial"/>
                <w:i/>
                <w:sz w:val="16"/>
                <w:szCs w:val="16"/>
                <w:lang w:val="en-US"/>
              </w:rPr>
              <w:t>Travel costs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FFA0" w14:textId="77777777" w:rsidR="00B12348" w:rsidRPr="00A80D16" w:rsidRDefault="00B123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0D16">
              <w:rPr>
                <w:rFonts w:ascii="Arial" w:hAnsi="Arial"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3F85" w14:textId="77777777" w:rsidR="00B12348" w:rsidRPr="00A80D16" w:rsidRDefault="00B1234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931B" w14:textId="77777777" w:rsidR="00B12348" w:rsidRPr="00A80D16" w:rsidRDefault="00B1234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38B8" w14:textId="77777777" w:rsidR="00B12348" w:rsidRPr="00A80D16" w:rsidRDefault="00B1234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B061" w14:textId="77777777" w:rsidR="00B12348" w:rsidRPr="00A80D16" w:rsidRDefault="00B1234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91E" w14:textId="77777777" w:rsidR="00B12348" w:rsidRPr="00A80D16" w:rsidRDefault="00B1234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12348" w14:paraId="3F3BFB0E" w14:textId="1717168C" w:rsidTr="00A80D16">
        <w:trPr>
          <w:trHeight w:val="63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4E7" w14:textId="77777777" w:rsidR="00B12348" w:rsidRPr="00A80D16" w:rsidRDefault="00B12348">
            <w:pPr>
              <w:spacing w:before="40" w:after="40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 w:rsidRPr="00A80D16">
              <w:rPr>
                <w:rFonts w:ascii="Arial" w:hAnsi="Arial" w:cs="Arial"/>
                <w:i/>
                <w:color w:val="1F497D"/>
                <w:sz w:val="16"/>
                <w:szCs w:val="16"/>
                <w:lang w:val="en-US"/>
              </w:rPr>
              <w:t xml:space="preserve">[Project </w:t>
            </w:r>
            <w:proofErr w:type="spellStart"/>
            <w:r w:rsidRPr="00A80D16">
              <w:rPr>
                <w:rFonts w:ascii="Arial" w:hAnsi="Arial" w:cs="Arial"/>
                <w:i/>
                <w:color w:val="1F497D"/>
                <w:sz w:val="16"/>
                <w:szCs w:val="16"/>
                <w:lang w:val="en-US"/>
              </w:rPr>
              <w:t>Coordi</w:t>
            </w:r>
            <w:r w:rsidRPr="00A80D16">
              <w:rPr>
                <w:rFonts w:ascii="Arial" w:hAnsi="Arial" w:cs="Arial"/>
                <w:i/>
                <w:color w:val="1F497D"/>
                <w:sz w:val="16"/>
                <w:szCs w:val="16"/>
              </w:rPr>
              <w:t>nator</w:t>
            </w:r>
            <w:proofErr w:type="spellEnd"/>
            <w:r w:rsidRPr="00A80D16">
              <w:rPr>
                <w:rFonts w:ascii="Arial" w:hAnsi="Arial" w:cs="Arial"/>
                <w:i/>
                <w:color w:val="1F497D"/>
                <w:sz w:val="16"/>
                <w:szCs w:val="16"/>
              </w:rPr>
              <w:t>/</w:t>
            </w:r>
            <w:r w:rsidRPr="00A80D16">
              <w:rPr>
                <w:rFonts w:ascii="Arial" w:hAnsi="Arial" w:cs="Arial"/>
                <w:i/>
                <w:color w:val="1F497D"/>
                <w:sz w:val="16"/>
                <w:szCs w:val="16"/>
              </w:rPr>
              <w:br/>
              <w:t xml:space="preserve">Main </w:t>
            </w:r>
            <w:proofErr w:type="spellStart"/>
            <w:r w:rsidRPr="00A80D16">
              <w:rPr>
                <w:rFonts w:ascii="Arial" w:hAnsi="Arial" w:cs="Arial"/>
                <w:i/>
                <w:color w:val="1F497D"/>
                <w:sz w:val="16"/>
                <w:szCs w:val="16"/>
              </w:rPr>
              <w:t>Applicant</w:t>
            </w:r>
            <w:proofErr w:type="spellEnd"/>
            <w:r w:rsidRPr="00A80D16">
              <w:rPr>
                <w:rFonts w:ascii="Arial" w:hAnsi="Arial" w:cs="Arial"/>
                <w:i/>
                <w:color w:val="1F497D"/>
                <w:sz w:val="16"/>
                <w:szCs w:val="16"/>
              </w:rPr>
              <w:t>:]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412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DA5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9B3F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D5F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92CE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B2A4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1432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9B1A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72597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9CFF8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4D30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9FA17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8B9BF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348" w14:paraId="4D2360CF" w14:textId="0E8AB9C5" w:rsidTr="00A80D16">
        <w:trPr>
          <w:trHeight w:val="32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127D" w14:textId="77777777" w:rsidR="00B12348" w:rsidRPr="00A80D16" w:rsidRDefault="00B12348">
            <w:pPr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 w:rsidRPr="00A80D16">
              <w:rPr>
                <w:rFonts w:ascii="Arial" w:hAnsi="Arial" w:cs="Arial"/>
                <w:i/>
                <w:color w:val="1F497D"/>
                <w:sz w:val="16"/>
                <w:szCs w:val="16"/>
              </w:rPr>
              <w:t>[Project Partner 2:]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2D69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37B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8375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0E2D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92B0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4893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F2B0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2820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31377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E8CC8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923F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66090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564E6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348" w14:paraId="7AB780B6" w14:textId="18FCBD73" w:rsidTr="00A80D16">
        <w:trPr>
          <w:trHeight w:val="30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FA3" w14:textId="77777777" w:rsidR="00B12348" w:rsidRPr="00A80D16" w:rsidRDefault="00B12348">
            <w:pPr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 w:rsidRPr="00A80D16">
              <w:rPr>
                <w:rFonts w:ascii="Arial" w:hAnsi="Arial" w:cs="Arial"/>
                <w:i/>
                <w:color w:val="1F497D"/>
                <w:sz w:val="16"/>
                <w:szCs w:val="16"/>
              </w:rPr>
              <w:t>[Project Partner 3:]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345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3CD9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486B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06D1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4084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D175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569C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8818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6F05C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FEBFD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D1869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E4344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C9BDA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348" w14:paraId="02678319" w14:textId="1FF3C114" w:rsidTr="00A80D16">
        <w:trPr>
          <w:trHeight w:val="30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AD5E" w14:textId="77777777" w:rsidR="00B12348" w:rsidRPr="00A80D16" w:rsidRDefault="00B12348">
            <w:pPr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 w:rsidRPr="00A80D16">
              <w:rPr>
                <w:rFonts w:ascii="Arial" w:hAnsi="Arial" w:cs="Arial"/>
                <w:i/>
                <w:color w:val="1F497D"/>
                <w:sz w:val="16"/>
                <w:szCs w:val="16"/>
              </w:rPr>
              <w:t>[Project Partner 4:]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D4AD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F7B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8B55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1A10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BE04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7001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3F4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DD52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358EC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7302C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FEB0A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8BD6A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2EFA9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348" w14:paraId="44497A6C" w14:textId="53F1069A" w:rsidTr="00A80D16">
        <w:trPr>
          <w:trHeight w:val="32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05A9" w14:textId="77777777" w:rsidR="00B12348" w:rsidRPr="00A80D16" w:rsidRDefault="00B12348">
            <w:pPr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 w:rsidRPr="00A80D16">
              <w:rPr>
                <w:rFonts w:ascii="Arial" w:hAnsi="Arial" w:cs="Arial"/>
                <w:i/>
                <w:color w:val="1F497D"/>
                <w:sz w:val="16"/>
                <w:szCs w:val="16"/>
              </w:rPr>
              <w:t>[Project Partner 5:]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B59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35D6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5126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E2C5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4960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CF5A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839D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08A9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B0113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53342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C4066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F3F3A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72479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348" w14:paraId="784A67D7" w14:textId="215F30B1" w:rsidTr="00A80D16">
        <w:trPr>
          <w:trHeight w:val="101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5FB8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0D1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14:paraId="2766F18F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4DBB04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0C478B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217717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14:paraId="10E26DCC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14:paraId="599AE6AD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14:paraId="26906433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14:paraId="0C60BAD8" w14:textId="77777777" w:rsidR="00B12348" w:rsidRPr="00A80D16" w:rsidRDefault="00B12348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14:paraId="75EC9A6D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14:paraId="10ED3D03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</w:tcPr>
          <w:p w14:paraId="5BDBBE01" w14:textId="77777777" w:rsidR="00B12348" w:rsidRPr="00A80D16" w:rsidRDefault="00B12348">
            <w:pPr>
              <w:spacing w:before="40" w:after="40"/>
              <w:ind w:right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97E9572" w14:textId="77777777" w:rsidR="0006281F" w:rsidRPr="002B7AB5" w:rsidRDefault="0006281F" w:rsidP="0006281F">
      <w:pPr>
        <w:spacing w:before="120" w:line="240" w:lineRule="auto"/>
        <w:rPr>
          <w:rFonts w:ascii="Times New Roman" w:hAnsi="Times New Roman"/>
          <w:sz w:val="24"/>
          <w:lang w:val="en-GB" w:eastAsia="de-AT"/>
        </w:rPr>
      </w:pPr>
      <w:r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Please insert additional rows if necessary: place cursor in respective row and select “Table </w:t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insert </w:t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row below” from the menu bar.</w:t>
      </w:r>
      <w:r w:rsidRPr="002B7AB5">
        <w:rPr>
          <w:rFonts w:ascii="Times New Roman" w:hAnsi="Times New Roman"/>
          <w:sz w:val="24"/>
          <w:lang w:val="en-GB" w:eastAsia="de-AT"/>
        </w:rPr>
        <w:t xml:space="preserve"> </w:t>
      </w:r>
    </w:p>
    <w:p w14:paraId="68381772" w14:textId="77777777" w:rsidR="002920EC" w:rsidRPr="00B12348" w:rsidRDefault="002920EC">
      <w:pPr>
        <w:rPr>
          <w:lang w:val="en-GB"/>
        </w:rPr>
        <w:sectPr w:rsidR="002920EC" w:rsidRPr="00B12348" w:rsidSect="002920EC">
          <w:headerReference w:type="first" r:id="rId11"/>
          <w:footerReference w:type="first" r:id="rId12"/>
          <w:pgSz w:w="16838" w:h="11906" w:orient="landscape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14:paraId="4AE852DF" w14:textId="77777777" w:rsidR="002920EC" w:rsidRPr="002B7AB5" w:rsidRDefault="002920EC" w:rsidP="006E534F">
      <w:pPr>
        <w:pStyle w:val="berschrift1"/>
        <w:rPr>
          <w:lang w:val="en-GB"/>
        </w:rPr>
      </w:pPr>
      <w:r w:rsidRPr="002B7AB5">
        <w:rPr>
          <w:lang w:val="en-GB"/>
        </w:rPr>
        <w:lastRenderedPageBreak/>
        <w:t>1</w:t>
      </w:r>
      <w:r w:rsidR="0006281F" w:rsidRPr="002B7AB5">
        <w:rPr>
          <w:lang w:val="en-GB"/>
        </w:rPr>
        <w:t>1</w:t>
      </w:r>
      <w:r w:rsidRPr="002B7AB5">
        <w:rPr>
          <w:lang w:val="en-GB"/>
        </w:rPr>
        <w:t>. References</w:t>
      </w:r>
      <w:r w:rsidR="0006281F" w:rsidRPr="002B7AB5">
        <w:rPr>
          <w:lang w:val="en-GB"/>
        </w:rPr>
        <w:t xml:space="preserve"> (max. 1 page)</w:t>
      </w:r>
    </w:p>
    <w:p w14:paraId="4DC0026A" w14:textId="77777777" w:rsidR="00E93725" w:rsidRDefault="009337FB">
      <w:pPr>
        <w:rPr>
          <w:rFonts w:ascii="Arial" w:hAnsi="Arial" w:cs="Arial"/>
          <w:i/>
          <w:color w:val="1F497D"/>
          <w:sz w:val="20"/>
          <w:szCs w:val="20"/>
          <w:lang w:val="en-GB"/>
        </w:rPr>
      </w:pPr>
      <w:r w:rsidRPr="002B7AB5">
        <w:rPr>
          <w:rFonts w:ascii="Arial" w:hAnsi="Arial" w:cs="Arial"/>
          <w:i/>
          <w:color w:val="1F497D"/>
          <w:sz w:val="20"/>
          <w:szCs w:val="20"/>
          <w:lang w:val="en-GB"/>
        </w:rPr>
        <w:t>Add relevant references.</w:t>
      </w:r>
    </w:p>
    <w:p w14:paraId="5A296855" w14:textId="77777777" w:rsidR="00E93725" w:rsidRDefault="00E93725" w:rsidP="00F67917">
      <w:pPr>
        <w:pStyle w:val="berschrift1"/>
        <w:rPr>
          <w:rFonts w:cs="Arial"/>
          <w:i/>
          <w:color w:val="1F497D"/>
          <w:sz w:val="20"/>
          <w:szCs w:val="20"/>
          <w:lang w:val="en-GB"/>
        </w:rPr>
      </w:pPr>
      <w:r>
        <w:rPr>
          <w:rFonts w:cs="Arial"/>
          <w:i/>
          <w:color w:val="1F497D"/>
          <w:sz w:val="20"/>
          <w:szCs w:val="20"/>
          <w:lang w:val="en-GB"/>
        </w:rPr>
        <w:br w:type="page"/>
      </w:r>
      <w:r w:rsidRPr="00CC5E68">
        <w:rPr>
          <w:lang w:val="en-GB"/>
        </w:rPr>
        <w:lastRenderedPageBreak/>
        <w:t>Annex</w:t>
      </w:r>
    </w:p>
    <w:p w14:paraId="01947E31" w14:textId="77777777" w:rsidR="002920EC" w:rsidRPr="002B7AB5" w:rsidRDefault="00E93725" w:rsidP="00F67917">
      <w:pPr>
        <w:pStyle w:val="berschrift1"/>
        <w:rPr>
          <w:rFonts w:cs="Arial"/>
          <w:i/>
          <w:color w:val="1F497D"/>
          <w:sz w:val="20"/>
          <w:szCs w:val="20"/>
          <w:lang w:val="en-GB"/>
        </w:rPr>
      </w:pPr>
      <w:r w:rsidRPr="00CC5E68">
        <w:rPr>
          <w:lang w:val="en-GB"/>
        </w:rPr>
        <w:t>Explanation of cost categories</w:t>
      </w:r>
    </w:p>
    <w:p w14:paraId="38B9D433" w14:textId="77777777" w:rsidR="002920EC" w:rsidRDefault="002920EC">
      <w:pPr>
        <w:rPr>
          <w:rFonts w:ascii="Arial" w:hAnsi="Arial" w:cs="Arial"/>
          <w:sz w:val="20"/>
          <w:szCs w:val="20"/>
          <w:lang w:val="en-GB"/>
        </w:rPr>
      </w:pPr>
    </w:p>
    <w:p w14:paraId="4C0E7D6C" w14:textId="77777777" w:rsidR="00CC5E68" w:rsidRPr="00CC5E68" w:rsidRDefault="00CC5E68" w:rsidP="00CC5E68">
      <w:pPr>
        <w:rPr>
          <w:rFonts w:ascii="Arial" w:hAnsi="Arial" w:cs="Arial"/>
          <w:sz w:val="20"/>
          <w:szCs w:val="20"/>
          <w:lang w:val="en-GB"/>
        </w:rPr>
      </w:pPr>
      <w:r w:rsidRPr="00CC5E68">
        <w:rPr>
          <w:rFonts w:ascii="Arial" w:hAnsi="Arial" w:cs="Arial"/>
          <w:sz w:val="20"/>
          <w:szCs w:val="20"/>
          <w:lang w:val="en-GB"/>
        </w:rPr>
        <w:t xml:space="preserve">Costs for "R&amp;D infrastructure use" usually are depreciation costs for more expensive R&amp;D investments (machines, equipment, etc.), however these costs can be covered only by some of the participating agencies. </w:t>
      </w:r>
    </w:p>
    <w:p w14:paraId="62EE75D1" w14:textId="77777777" w:rsidR="00CC5E68" w:rsidRPr="00CC5E68" w:rsidRDefault="00CC5E68" w:rsidP="00CC5E68">
      <w:pPr>
        <w:rPr>
          <w:rFonts w:ascii="Arial" w:hAnsi="Arial" w:cs="Arial"/>
          <w:sz w:val="20"/>
          <w:szCs w:val="20"/>
          <w:lang w:val="en-GB"/>
        </w:rPr>
      </w:pPr>
      <w:r w:rsidRPr="00CC5E68">
        <w:rPr>
          <w:rFonts w:ascii="Arial" w:hAnsi="Arial" w:cs="Arial"/>
          <w:sz w:val="20"/>
          <w:szCs w:val="20"/>
          <w:lang w:val="en-GB"/>
        </w:rPr>
        <w:t>"Costs of materials" are costs of investments of little value.</w:t>
      </w:r>
    </w:p>
    <w:p w14:paraId="712ACE1B" w14:textId="77777777" w:rsidR="00CC5E68" w:rsidRPr="00CC5E68" w:rsidRDefault="00CC5E68" w:rsidP="00CC5E68">
      <w:pPr>
        <w:rPr>
          <w:rFonts w:ascii="Arial" w:hAnsi="Arial" w:cs="Arial"/>
          <w:sz w:val="20"/>
          <w:szCs w:val="20"/>
          <w:lang w:val="en-GB"/>
        </w:rPr>
      </w:pPr>
      <w:r w:rsidRPr="00CC5E68">
        <w:rPr>
          <w:rFonts w:ascii="Arial" w:hAnsi="Arial" w:cs="Arial"/>
          <w:sz w:val="20"/>
          <w:szCs w:val="20"/>
          <w:lang w:val="en-GB"/>
        </w:rPr>
        <w:t>"Third-party costs" refer to subcontracting.</w:t>
      </w:r>
    </w:p>
    <w:p w14:paraId="1231D354" w14:textId="77777777" w:rsidR="00CC5E68" w:rsidRPr="00CC5E68" w:rsidRDefault="00CC5E68" w:rsidP="00CC5E68">
      <w:pPr>
        <w:rPr>
          <w:rFonts w:ascii="Arial" w:hAnsi="Arial" w:cs="Arial"/>
          <w:sz w:val="20"/>
          <w:szCs w:val="20"/>
          <w:lang w:val="en-GB"/>
        </w:rPr>
      </w:pPr>
      <w:r w:rsidRPr="00CC5E68">
        <w:rPr>
          <w:rFonts w:ascii="Arial" w:hAnsi="Arial" w:cs="Arial"/>
          <w:sz w:val="20"/>
          <w:szCs w:val="20"/>
          <w:lang w:val="en-GB"/>
        </w:rPr>
        <w:t xml:space="preserve">If you have uncertainties about the eligibility of the above mentioned cost categories, please contact your NCP. </w:t>
      </w:r>
    </w:p>
    <w:p w14:paraId="1C84F830" w14:textId="77777777" w:rsidR="00CC5E68" w:rsidRPr="00CC5E68" w:rsidRDefault="00CC5E68" w:rsidP="00CC5E68">
      <w:pPr>
        <w:rPr>
          <w:rFonts w:ascii="Arial" w:hAnsi="Arial" w:cs="Arial"/>
          <w:sz w:val="20"/>
          <w:szCs w:val="20"/>
          <w:lang w:val="en-GB"/>
        </w:rPr>
      </w:pPr>
      <w:r w:rsidRPr="00CC5E68">
        <w:rPr>
          <w:rFonts w:ascii="Arial" w:hAnsi="Arial" w:cs="Arial"/>
          <w:sz w:val="20"/>
          <w:szCs w:val="20"/>
          <w:lang w:val="en-GB"/>
        </w:rPr>
        <w:t>"Cost share per partner (in %)" is the fraction: total costs of a certain partner divided by total project costs in %.</w:t>
      </w:r>
    </w:p>
    <w:p w14:paraId="34320588" w14:textId="6B2CC310" w:rsidR="00CC5E68" w:rsidRPr="002B7AB5" w:rsidRDefault="00CC5E68" w:rsidP="00CC5E68">
      <w:pPr>
        <w:rPr>
          <w:rFonts w:ascii="Arial" w:hAnsi="Arial" w:cs="Arial"/>
          <w:sz w:val="20"/>
          <w:szCs w:val="20"/>
          <w:lang w:val="en-GB"/>
        </w:rPr>
      </w:pPr>
      <w:r w:rsidRPr="00CC5E68">
        <w:rPr>
          <w:rFonts w:ascii="Arial" w:hAnsi="Arial" w:cs="Arial"/>
          <w:sz w:val="20"/>
          <w:szCs w:val="20"/>
          <w:lang w:val="en-GB"/>
        </w:rPr>
        <w:t>"Partner contribution in EUR": If not 100% of the total partner costs are covered by your national funding agency, then the own contribution/in-kind contribution of this respective partner shall be entered in this field.</w:t>
      </w:r>
    </w:p>
    <w:sectPr w:rsidR="00CC5E68" w:rsidRPr="002B7AB5" w:rsidSect="004079F8">
      <w:head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81B30" w14:textId="77777777" w:rsidR="00731B1D" w:rsidRDefault="00731B1D" w:rsidP="00D6125A">
      <w:pPr>
        <w:spacing w:after="0" w:line="240" w:lineRule="auto"/>
      </w:pPr>
      <w:r>
        <w:separator/>
      </w:r>
    </w:p>
  </w:endnote>
  <w:endnote w:type="continuationSeparator" w:id="0">
    <w:p w14:paraId="650994AC" w14:textId="77777777" w:rsidR="00731B1D" w:rsidRDefault="00731B1D" w:rsidP="00D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3985" w14:textId="77777777" w:rsidR="004079F8" w:rsidRDefault="004079F8" w:rsidP="004079F8">
    <w:pPr>
      <w:pStyle w:val="Fuzeile"/>
      <w:spacing w:after="60"/>
      <w:jc w:val="right"/>
      <w:rPr>
        <w:rFonts w:ascii="Arial" w:hAnsi="Arial" w:cs="Arial"/>
        <w:sz w:val="20"/>
        <w:szCs w:val="20"/>
      </w:rPr>
    </w:pPr>
  </w:p>
  <w:p w14:paraId="1226A64B" w14:textId="3CDEE3C4" w:rsidR="004079F8" w:rsidRPr="004079F8" w:rsidRDefault="004079F8" w:rsidP="004079F8">
    <w:pPr>
      <w:pStyle w:val="Fuzeile"/>
      <w:spacing w:after="60"/>
      <w:jc w:val="right"/>
      <w:rPr>
        <w:rFonts w:ascii="Arial" w:hAnsi="Arial" w:cs="Arial"/>
        <w:sz w:val="20"/>
        <w:szCs w:val="20"/>
      </w:rPr>
    </w:pPr>
    <w:r w:rsidRPr="004079F8">
      <w:rPr>
        <w:rFonts w:ascii="Arial" w:hAnsi="Arial" w:cs="Arial"/>
        <w:sz w:val="20"/>
        <w:szCs w:val="20"/>
      </w:rPr>
      <w:fldChar w:fldCharType="begin"/>
    </w:r>
    <w:r w:rsidRPr="004079F8">
      <w:rPr>
        <w:rFonts w:ascii="Arial" w:hAnsi="Arial" w:cs="Arial"/>
        <w:sz w:val="20"/>
        <w:szCs w:val="20"/>
      </w:rPr>
      <w:instrText>PAGE   \* MERGEFORMAT</w:instrText>
    </w:r>
    <w:r w:rsidRPr="004079F8">
      <w:rPr>
        <w:rFonts w:ascii="Arial" w:hAnsi="Arial" w:cs="Arial"/>
        <w:sz w:val="20"/>
        <w:szCs w:val="20"/>
      </w:rPr>
      <w:fldChar w:fldCharType="separate"/>
    </w:r>
    <w:r w:rsidR="007D41D3" w:rsidRPr="007D41D3">
      <w:rPr>
        <w:rFonts w:ascii="Arial" w:hAnsi="Arial" w:cs="Arial"/>
        <w:noProof/>
        <w:sz w:val="20"/>
        <w:szCs w:val="20"/>
        <w:lang w:val="de-DE"/>
      </w:rPr>
      <w:t>2</w:t>
    </w:r>
    <w:r w:rsidRPr="004079F8">
      <w:rPr>
        <w:rFonts w:ascii="Arial" w:hAnsi="Arial" w:cs="Arial"/>
        <w:sz w:val="20"/>
        <w:szCs w:val="20"/>
      </w:rPr>
      <w:fldChar w:fldCharType="end"/>
    </w:r>
  </w:p>
  <w:p w14:paraId="6FC65233" w14:textId="77777777" w:rsidR="004079F8" w:rsidRDefault="004079F8" w:rsidP="004079F8">
    <w:pPr>
      <w:pStyle w:val="Fuzeile"/>
      <w:spacing w:after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13A3" w14:textId="77777777" w:rsidR="009337FB" w:rsidRDefault="009337FB" w:rsidP="009337FB">
    <w:pPr>
      <w:pStyle w:val="Fuzeile"/>
      <w:spacing w:after="60"/>
      <w:jc w:val="right"/>
      <w:rPr>
        <w:rFonts w:ascii="Arial" w:hAnsi="Arial" w:cs="Arial"/>
        <w:sz w:val="20"/>
        <w:szCs w:val="20"/>
      </w:rPr>
    </w:pPr>
  </w:p>
  <w:p w14:paraId="3EAD3985" w14:textId="080C6DF1" w:rsidR="009337FB" w:rsidRPr="004079F8" w:rsidRDefault="009337FB" w:rsidP="009337FB">
    <w:pPr>
      <w:pStyle w:val="Fuzeile"/>
      <w:spacing w:after="60"/>
      <w:jc w:val="right"/>
      <w:rPr>
        <w:rFonts w:ascii="Arial" w:hAnsi="Arial" w:cs="Arial"/>
        <w:sz w:val="20"/>
        <w:szCs w:val="20"/>
      </w:rPr>
    </w:pPr>
    <w:r w:rsidRPr="004079F8">
      <w:rPr>
        <w:rFonts w:ascii="Arial" w:hAnsi="Arial" w:cs="Arial"/>
        <w:sz w:val="20"/>
        <w:szCs w:val="20"/>
      </w:rPr>
      <w:fldChar w:fldCharType="begin"/>
    </w:r>
    <w:r w:rsidRPr="004079F8">
      <w:rPr>
        <w:rFonts w:ascii="Arial" w:hAnsi="Arial" w:cs="Arial"/>
        <w:sz w:val="20"/>
        <w:szCs w:val="20"/>
      </w:rPr>
      <w:instrText>PAGE   \* MERGEFORMAT</w:instrText>
    </w:r>
    <w:r w:rsidRPr="004079F8">
      <w:rPr>
        <w:rFonts w:ascii="Arial" w:hAnsi="Arial" w:cs="Arial"/>
        <w:sz w:val="20"/>
        <w:szCs w:val="20"/>
      </w:rPr>
      <w:fldChar w:fldCharType="separate"/>
    </w:r>
    <w:r w:rsidR="007D41D3" w:rsidRPr="007D41D3">
      <w:rPr>
        <w:rFonts w:ascii="Arial" w:hAnsi="Arial" w:cs="Arial"/>
        <w:noProof/>
        <w:sz w:val="20"/>
        <w:szCs w:val="20"/>
        <w:lang w:val="de-DE"/>
      </w:rPr>
      <w:t>6</w:t>
    </w:r>
    <w:r w:rsidRPr="004079F8">
      <w:rPr>
        <w:rFonts w:ascii="Arial" w:hAnsi="Arial" w:cs="Arial"/>
        <w:sz w:val="20"/>
        <w:szCs w:val="20"/>
      </w:rPr>
      <w:fldChar w:fldCharType="end"/>
    </w:r>
  </w:p>
  <w:p w14:paraId="16846CF9" w14:textId="77777777" w:rsidR="009337FB" w:rsidRPr="009337FB" w:rsidRDefault="009337F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5E4B6" w14:textId="77777777" w:rsidR="00731B1D" w:rsidRDefault="00731B1D" w:rsidP="00D6125A">
      <w:pPr>
        <w:spacing w:after="0" w:line="240" w:lineRule="auto"/>
      </w:pPr>
      <w:r>
        <w:separator/>
      </w:r>
    </w:p>
  </w:footnote>
  <w:footnote w:type="continuationSeparator" w:id="0">
    <w:p w14:paraId="6D13D4BC" w14:textId="77777777" w:rsidR="00731B1D" w:rsidRDefault="00731B1D" w:rsidP="00D6125A">
      <w:pPr>
        <w:spacing w:after="0" w:line="240" w:lineRule="auto"/>
      </w:pPr>
      <w:r>
        <w:continuationSeparator/>
      </w:r>
    </w:p>
  </w:footnote>
  <w:footnote w:id="1">
    <w:p w14:paraId="744B5F59" w14:textId="490E44EE" w:rsidR="004079F8" w:rsidRPr="003E1A88" w:rsidRDefault="004079F8" w:rsidP="00055478">
      <w:pPr>
        <w:spacing w:after="60"/>
        <w:ind w:right="386"/>
        <w:rPr>
          <w:color w:val="000000"/>
          <w:sz w:val="18"/>
          <w:szCs w:val="18"/>
          <w:lang w:val="en-US"/>
        </w:rPr>
      </w:pPr>
      <w:r w:rsidRPr="003E1A88">
        <w:rPr>
          <w:rStyle w:val="Funotenzeichen"/>
          <w:rFonts w:ascii="Arial" w:hAnsi="Arial" w:cs="Arial"/>
          <w:color w:val="000000"/>
          <w:sz w:val="18"/>
          <w:szCs w:val="18"/>
        </w:rPr>
        <w:footnoteRef/>
      </w:r>
      <w:r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2B5A59">
        <w:rPr>
          <w:rFonts w:ascii="Arial" w:hAnsi="Arial" w:cs="Arial"/>
          <w:color w:val="000000"/>
          <w:sz w:val="18"/>
          <w:szCs w:val="18"/>
          <w:lang w:val="en-US"/>
        </w:rPr>
        <w:t xml:space="preserve">Type of </w:t>
      </w:r>
      <w:proofErr w:type="spellStart"/>
      <w:r w:rsidRPr="002B5A59">
        <w:rPr>
          <w:rFonts w:ascii="Arial" w:hAnsi="Arial" w:cs="Arial"/>
          <w:color w:val="000000"/>
          <w:sz w:val="18"/>
          <w:szCs w:val="18"/>
          <w:lang w:val="en-US"/>
        </w:rPr>
        <w:t>organisations</w:t>
      </w:r>
      <w:proofErr w:type="spellEnd"/>
      <w:r w:rsidRPr="002B5A59">
        <w:rPr>
          <w:rFonts w:ascii="Arial" w:hAnsi="Arial" w:cs="Arial"/>
          <w:color w:val="000000"/>
          <w:sz w:val="18"/>
          <w:szCs w:val="18"/>
          <w:lang w:val="en-US"/>
        </w:rPr>
        <w:t xml:space="preserve">: RO = </w:t>
      </w:r>
      <w:r w:rsidR="007E201D" w:rsidRPr="002B5A59">
        <w:rPr>
          <w:rFonts w:ascii="Arial" w:hAnsi="Arial" w:cs="Arial"/>
          <w:color w:val="000000"/>
          <w:sz w:val="18"/>
          <w:szCs w:val="18"/>
          <w:lang w:val="en-US"/>
        </w:rPr>
        <w:t xml:space="preserve">Universities/Research </w:t>
      </w:r>
      <w:proofErr w:type="spellStart"/>
      <w:r w:rsidR="007E201D" w:rsidRPr="002B5A59">
        <w:rPr>
          <w:rFonts w:ascii="Arial" w:hAnsi="Arial" w:cs="Arial"/>
          <w:color w:val="000000"/>
          <w:sz w:val="18"/>
          <w:szCs w:val="18"/>
          <w:lang w:val="en-US"/>
        </w:rPr>
        <w:t>organisations</w:t>
      </w:r>
      <w:proofErr w:type="spellEnd"/>
      <w:r w:rsidRPr="002B5A59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="007E201D" w:rsidRPr="002B5A59">
        <w:rPr>
          <w:rFonts w:ascii="Arial" w:hAnsi="Arial" w:cs="Arial"/>
          <w:color w:val="000000"/>
          <w:sz w:val="18"/>
          <w:szCs w:val="18"/>
          <w:lang w:val="en-US"/>
        </w:rPr>
        <w:t>MU = Municipalities, Business (SE = small enterprise; ME = medium-sized enterprise; LE = large enterprise); NGO = Citizens’ representatives, NGOs (</w:t>
      </w:r>
      <w:proofErr w:type="spellStart"/>
      <w:r w:rsidR="007E201D" w:rsidRPr="002B5A59">
        <w:rPr>
          <w:rFonts w:ascii="Arial" w:hAnsi="Arial" w:cs="Arial"/>
          <w:color w:val="000000"/>
          <w:sz w:val="18"/>
          <w:szCs w:val="18"/>
          <w:lang w:val="en-US"/>
        </w:rPr>
        <w:t>organisations</w:t>
      </w:r>
      <w:proofErr w:type="spellEnd"/>
      <w:r w:rsidR="007E201D" w:rsidRPr="002B5A59">
        <w:rPr>
          <w:rFonts w:ascii="Arial" w:hAnsi="Arial" w:cs="Arial"/>
          <w:color w:val="000000"/>
          <w:sz w:val="18"/>
          <w:szCs w:val="18"/>
          <w:lang w:val="en-US"/>
        </w:rPr>
        <w:t xml:space="preserve"> and </w:t>
      </w:r>
      <w:proofErr w:type="spellStart"/>
      <w:r w:rsidR="007E201D" w:rsidRPr="002B5A59">
        <w:rPr>
          <w:rFonts w:ascii="Arial" w:hAnsi="Arial" w:cs="Arial"/>
          <w:color w:val="000000"/>
          <w:sz w:val="18"/>
          <w:szCs w:val="18"/>
          <w:lang w:val="en-US"/>
        </w:rPr>
        <w:t>not</w:t>
      </w:r>
      <w:proofErr w:type="spellEnd"/>
      <w:r w:rsidR="007E201D" w:rsidRPr="002B5A59">
        <w:rPr>
          <w:rFonts w:ascii="Arial" w:hAnsi="Arial" w:cs="Arial"/>
          <w:color w:val="000000"/>
          <w:sz w:val="18"/>
          <w:szCs w:val="18"/>
          <w:lang w:val="en-US"/>
        </w:rPr>
        <w:t xml:space="preserve"> single persons), </w:t>
      </w:r>
      <w:r w:rsidRPr="002B5A59">
        <w:rPr>
          <w:rFonts w:ascii="Arial" w:hAnsi="Arial" w:cs="Arial"/>
          <w:color w:val="000000"/>
          <w:sz w:val="18"/>
          <w:szCs w:val="18"/>
          <w:lang w:val="en-US"/>
        </w:rPr>
        <w:t xml:space="preserve">OTH = other type of </w:t>
      </w:r>
      <w:proofErr w:type="spellStart"/>
      <w:r w:rsidR="007E201D" w:rsidRPr="002B5A59">
        <w:rPr>
          <w:rFonts w:ascii="Arial" w:hAnsi="Arial" w:cs="Arial"/>
          <w:color w:val="000000"/>
          <w:sz w:val="18"/>
          <w:szCs w:val="18"/>
          <w:lang w:val="en-US"/>
        </w:rPr>
        <w:t>organis</w:t>
      </w:r>
      <w:r w:rsidR="00EF3DA1" w:rsidRPr="002B5A59">
        <w:rPr>
          <w:rFonts w:ascii="Arial" w:hAnsi="Arial" w:cs="Arial"/>
          <w:color w:val="000000"/>
          <w:sz w:val="18"/>
          <w:szCs w:val="18"/>
          <w:lang w:val="en-US"/>
        </w:rPr>
        <w:t>ation</w:t>
      </w:r>
      <w:proofErr w:type="spellEnd"/>
      <w:r w:rsidR="00EF3DA1" w:rsidRPr="002B5A59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="00A80D1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</w:footnote>
  <w:footnote w:id="2">
    <w:p w14:paraId="0A95C801" w14:textId="77777777" w:rsidR="00B740DA" w:rsidRPr="003E1A88" w:rsidRDefault="00B740DA" w:rsidP="00055478">
      <w:pPr>
        <w:pStyle w:val="Funotentext"/>
        <w:spacing w:after="60"/>
        <w:rPr>
          <w:rFonts w:ascii="Arial" w:hAnsi="Arial" w:cs="Arial"/>
          <w:sz w:val="18"/>
          <w:szCs w:val="18"/>
          <w:lang w:val="en-US"/>
        </w:rPr>
      </w:pPr>
      <w:r w:rsidRPr="003E1A88">
        <w:rPr>
          <w:rStyle w:val="Funotenzeichen"/>
          <w:rFonts w:ascii="Arial" w:hAnsi="Arial" w:cs="Arial"/>
          <w:sz w:val="18"/>
          <w:szCs w:val="18"/>
        </w:rPr>
        <w:footnoteRef/>
      </w:r>
      <w:r w:rsidRPr="003E1A88">
        <w:rPr>
          <w:rFonts w:ascii="Arial" w:hAnsi="Arial" w:cs="Arial"/>
          <w:sz w:val="18"/>
          <w:szCs w:val="18"/>
        </w:rPr>
        <w:t xml:space="preserve"> </w:t>
      </w:r>
      <w:r w:rsidR="002C4017" w:rsidRPr="003E1A88">
        <w:rPr>
          <w:rFonts w:ascii="Arial" w:hAnsi="Arial" w:cs="Arial"/>
          <w:sz w:val="18"/>
          <w:szCs w:val="18"/>
          <w:lang w:val="en-US"/>
        </w:rPr>
        <w:t>C</w:t>
      </w:r>
      <w:r w:rsidR="00F22990" w:rsidRPr="003E1A88">
        <w:rPr>
          <w:rFonts w:ascii="Arial" w:hAnsi="Arial" w:cs="Arial"/>
          <w:sz w:val="18"/>
          <w:szCs w:val="18"/>
          <w:lang w:val="en-US"/>
        </w:rPr>
        <w:t xml:space="preserve">onsortium </w:t>
      </w:r>
      <w:r w:rsidRPr="003E1A88">
        <w:rPr>
          <w:rFonts w:ascii="Arial" w:hAnsi="Arial" w:cs="Arial"/>
          <w:sz w:val="18"/>
          <w:szCs w:val="18"/>
          <w:lang w:val="en-US"/>
        </w:rPr>
        <w:t xml:space="preserve">partners from </w:t>
      </w:r>
      <w:r w:rsidR="007E201D">
        <w:rPr>
          <w:rFonts w:ascii="Arial" w:hAnsi="Arial" w:cs="Arial"/>
          <w:sz w:val="18"/>
          <w:szCs w:val="18"/>
          <w:lang w:val="en-US"/>
        </w:rPr>
        <w:t>UK</w:t>
      </w:r>
      <w:r w:rsidR="002C4017" w:rsidRPr="003E1A88">
        <w:rPr>
          <w:rFonts w:ascii="Arial" w:hAnsi="Arial" w:cs="Arial"/>
          <w:sz w:val="18"/>
          <w:szCs w:val="18"/>
          <w:lang w:val="en-US"/>
        </w:rPr>
        <w:t xml:space="preserve"> must name their respective funding agency</w:t>
      </w:r>
      <w:r w:rsidR="00180130">
        <w:rPr>
          <w:rFonts w:ascii="Arial" w:hAnsi="Arial" w:cs="Arial"/>
          <w:sz w:val="18"/>
          <w:szCs w:val="18"/>
          <w:lang w:val="en-US"/>
        </w:rPr>
        <w:t>/agencies</w:t>
      </w:r>
      <w:r w:rsidRPr="003E1A88">
        <w:rPr>
          <w:rFonts w:ascii="Arial" w:hAnsi="Arial" w:cs="Arial"/>
          <w:sz w:val="18"/>
          <w:szCs w:val="18"/>
          <w:lang w:val="en-US"/>
        </w:rPr>
        <w:t>.</w:t>
      </w:r>
    </w:p>
  </w:footnote>
  <w:footnote w:id="3">
    <w:p w14:paraId="2F268CC8" w14:textId="77777777" w:rsidR="00055478" w:rsidRPr="003E1A88" w:rsidRDefault="00055478" w:rsidP="00055478">
      <w:pPr>
        <w:pStyle w:val="Funotentext"/>
        <w:spacing w:after="60"/>
        <w:rPr>
          <w:rFonts w:ascii="Arial" w:hAnsi="Arial" w:cs="Arial"/>
          <w:sz w:val="18"/>
          <w:szCs w:val="18"/>
        </w:rPr>
      </w:pPr>
      <w:r w:rsidRPr="003E1A88">
        <w:rPr>
          <w:rStyle w:val="Funotenzeichen"/>
          <w:rFonts w:ascii="Arial" w:hAnsi="Arial" w:cs="Arial"/>
          <w:sz w:val="18"/>
          <w:szCs w:val="18"/>
        </w:rPr>
        <w:footnoteRef/>
      </w:r>
      <w:r w:rsidRPr="003E1A88">
        <w:rPr>
          <w:rFonts w:ascii="Arial" w:hAnsi="Arial" w:cs="Arial"/>
          <w:sz w:val="18"/>
          <w:szCs w:val="18"/>
        </w:rPr>
        <w:t xml:space="preserve"> “Project Partner” in this table means a Co-Applicant (see chapter </w:t>
      </w:r>
      <w:r w:rsidR="007C2A18">
        <w:rPr>
          <w:rFonts w:ascii="Arial" w:hAnsi="Arial" w:cs="Arial"/>
          <w:sz w:val="18"/>
          <w:szCs w:val="18"/>
        </w:rPr>
        <w:t>5</w:t>
      </w:r>
      <w:r w:rsidRPr="003E1A88">
        <w:rPr>
          <w:rFonts w:ascii="Arial" w:hAnsi="Arial" w:cs="Arial"/>
          <w:sz w:val="18"/>
          <w:szCs w:val="18"/>
        </w:rPr>
        <w:t xml:space="preserve"> of the call text).</w:t>
      </w:r>
    </w:p>
  </w:footnote>
  <w:footnote w:id="4">
    <w:p w14:paraId="74F393E5" w14:textId="77777777" w:rsidR="00B12348" w:rsidRDefault="00B12348" w:rsidP="0006281F">
      <w:pPr>
        <w:pStyle w:val="Funotentext"/>
        <w:rPr>
          <w:rFonts w:ascii="Arial" w:hAnsi="Arial" w:cs="Arial"/>
          <w:sz w:val="18"/>
          <w:szCs w:val="18"/>
          <w:lang w:val="en-US" w:eastAsia="nl-NL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en-US"/>
        </w:rPr>
        <w:t xml:space="preserve"> Consortium partners from UK must name their respective funding agency/agencies.</w:t>
      </w:r>
    </w:p>
  </w:footnote>
  <w:footnote w:id="5">
    <w:p w14:paraId="3F7D9DB8" w14:textId="32BBC44D" w:rsidR="00B12348" w:rsidRDefault="00B12348" w:rsidP="0006281F">
      <w:pPr>
        <w:pStyle w:val="Funotentext"/>
        <w:rPr>
          <w:rFonts w:ascii="Arial" w:hAnsi="Arial" w:cs="Arial"/>
          <w:sz w:val="18"/>
          <w:szCs w:val="18"/>
          <w:lang w:val="en-US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F23581">
        <w:rPr>
          <w:rFonts w:ascii="Arial" w:hAnsi="Arial" w:cs="Arial"/>
          <w:sz w:val="18"/>
          <w:szCs w:val="18"/>
          <w:lang w:val="en-US"/>
        </w:rPr>
        <w:t>I: Innovation / implementation; A: Applied research; S: Strategic research; I-A: Innovation / implementation and applied research; I-A-S: Innovation / implementation, applied and strategic research; I-S: Innovation / implementation and strategic research; A-S: Applied and strategic research</w:t>
      </w:r>
    </w:p>
  </w:footnote>
  <w:footnote w:id="6">
    <w:p w14:paraId="51187A7A" w14:textId="77777777" w:rsidR="00B12348" w:rsidRPr="00E93725" w:rsidRDefault="00B12348">
      <w:pPr>
        <w:pStyle w:val="Funotentext"/>
      </w:pPr>
      <w:r w:rsidRPr="00E93725">
        <w:rPr>
          <w:rStyle w:val="Funotenzeichen"/>
        </w:rPr>
        <w:footnoteRef/>
      </w:r>
      <w:r w:rsidRPr="00F67917">
        <w:rPr>
          <w:rStyle w:val="Funotenzeichen"/>
        </w:rPr>
        <w:t xml:space="preserve"> </w:t>
      </w:r>
      <w:r w:rsidRPr="00F67917">
        <w:rPr>
          <w:rFonts w:ascii="Arial" w:hAnsi="Arial" w:cs="Arial"/>
          <w:sz w:val="18"/>
          <w:szCs w:val="18"/>
          <w:lang w:val="en-US"/>
        </w:rPr>
        <w:t xml:space="preserve">For </w:t>
      </w:r>
      <w:r>
        <w:rPr>
          <w:rFonts w:ascii="Arial" w:hAnsi="Arial" w:cs="Arial"/>
          <w:sz w:val="18"/>
          <w:szCs w:val="18"/>
          <w:lang w:val="en-US"/>
        </w:rPr>
        <w:t xml:space="preserve">a </w:t>
      </w:r>
      <w:r w:rsidRPr="00F67917">
        <w:rPr>
          <w:rFonts w:ascii="Arial" w:hAnsi="Arial" w:cs="Arial"/>
          <w:sz w:val="18"/>
          <w:szCs w:val="18"/>
          <w:lang w:val="en-US"/>
        </w:rPr>
        <w:t>detailed explanation of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E93725">
        <w:rPr>
          <w:rFonts w:ascii="Arial" w:hAnsi="Arial" w:cs="Arial"/>
          <w:sz w:val="18"/>
          <w:szCs w:val="18"/>
          <w:lang w:val="en-US"/>
        </w:rPr>
        <w:t>t</w:t>
      </w:r>
      <w:r w:rsidRPr="00F67917">
        <w:rPr>
          <w:rFonts w:ascii="Arial" w:hAnsi="Arial" w:cs="Arial"/>
          <w:sz w:val="18"/>
          <w:szCs w:val="18"/>
          <w:lang w:val="en-US"/>
        </w:rPr>
        <w:t>he cost categories please refer to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E93725">
        <w:rPr>
          <w:rFonts w:ascii="Arial" w:hAnsi="Arial" w:cs="Arial"/>
          <w:sz w:val="18"/>
          <w:szCs w:val="18"/>
          <w:lang w:val="en-US"/>
        </w:rPr>
        <w:t>t</w:t>
      </w:r>
      <w:r w:rsidRPr="00F67917">
        <w:rPr>
          <w:rFonts w:ascii="Arial" w:hAnsi="Arial" w:cs="Arial"/>
          <w:sz w:val="18"/>
          <w:szCs w:val="18"/>
          <w:lang w:val="en-US"/>
        </w:rPr>
        <w:t>he Annex.</w:t>
      </w:r>
      <w:r w:rsidRPr="00F6791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EDF0" w14:textId="7329D375" w:rsidR="00CF3E32" w:rsidRDefault="008C611C" w:rsidP="00CF3E32">
    <w:pPr>
      <w:pStyle w:val="Fuzeile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eastAsia="de-AT"/>
      </w:rPr>
      <w:drawing>
        <wp:anchor distT="0" distB="0" distL="114300" distR="114300" simplePos="0" relativeHeight="251658240" behindDoc="1" locked="0" layoutInCell="1" allowOverlap="1" wp14:anchorId="0AD634B5" wp14:editId="73007232">
          <wp:simplePos x="0" y="0"/>
          <wp:positionH relativeFrom="column">
            <wp:posOffset>-193040</wp:posOffset>
          </wp:positionH>
          <wp:positionV relativeFrom="page">
            <wp:posOffset>414020</wp:posOffset>
          </wp:positionV>
          <wp:extent cx="2334895" cy="671830"/>
          <wp:effectExtent l="0" t="0" r="0" b="0"/>
          <wp:wrapNone/>
          <wp:docPr id="18" name="Bild 18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9D460" w14:textId="77777777" w:rsidR="00CF3E32" w:rsidRDefault="00CF3E32" w:rsidP="00CF3E32">
    <w:pPr>
      <w:pStyle w:val="Fuzeile"/>
      <w:spacing w:after="0" w:line="240" w:lineRule="auto"/>
      <w:jc w:val="center"/>
      <w:rPr>
        <w:rFonts w:ascii="Arial" w:hAnsi="Arial" w:cs="Arial"/>
      </w:rPr>
    </w:pPr>
  </w:p>
  <w:p w14:paraId="34252597" w14:textId="77777777" w:rsidR="00CF3E32" w:rsidRDefault="00CF3E32" w:rsidP="00CF3E32">
    <w:pPr>
      <w:pStyle w:val="Fuzeile"/>
      <w:spacing w:after="0" w:line="240" w:lineRule="auto"/>
      <w:jc w:val="center"/>
      <w:rPr>
        <w:rFonts w:ascii="Arial" w:hAnsi="Arial" w:cs="Arial"/>
      </w:rPr>
    </w:pPr>
  </w:p>
  <w:p w14:paraId="101FECF9" w14:textId="77777777" w:rsidR="00CF3E32" w:rsidRDefault="00CF3E32" w:rsidP="00CF3E32">
    <w:pPr>
      <w:pStyle w:val="Fuzeile"/>
      <w:spacing w:after="0" w:line="240" w:lineRule="auto"/>
      <w:jc w:val="center"/>
      <w:rPr>
        <w:rFonts w:ascii="Arial" w:hAnsi="Arial" w:cs="Arial"/>
      </w:rPr>
    </w:pPr>
  </w:p>
  <w:p w14:paraId="33D2BB23" w14:textId="77777777" w:rsidR="00CF3E32" w:rsidRPr="00AE267E" w:rsidRDefault="00CF3E32" w:rsidP="00CF3E32">
    <w:pPr>
      <w:pStyle w:val="Fuzeile"/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4ECD9" w14:textId="5D7EAF97" w:rsidR="00CF3E32" w:rsidRDefault="008C611C" w:rsidP="00CF3E32">
    <w:pPr>
      <w:pStyle w:val="Fuzeile"/>
      <w:spacing w:after="0" w:line="240" w:lineRule="auto"/>
      <w:jc w:val="center"/>
      <w:rPr>
        <w:rFonts w:ascii="Arial" w:hAnsi="Arial" w:cs="Arial"/>
      </w:rPr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56B0AD0A" wp14:editId="146E1094">
          <wp:simplePos x="0" y="0"/>
          <wp:positionH relativeFrom="column">
            <wp:posOffset>-193040</wp:posOffset>
          </wp:positionH>
          <wp:positionV relativeFrom="paragraph">
            <wp:posOffset>-635</wp:posOffset>
          </wp:positionV>
          <wp:extent cx="2334895" cy="671830"/>
          <wp:effectExtent l="0" t="0" r="0" b="0"/>
          <wp:wrapNone/>
          <wp:docPr id="17" name="Bild 17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0F31AD" w14:textId="77777777" w:rsidR="00CF3E32" w:rsidRDefault="00CF3E32" w:rsidP="00CF3E32">
    <w:pPr>
      <w:pStyle w:val="Fuzeile"/>
      <w:spacing w:after="0" w:line="240" w:lineRule="auto"/>
      <w:jc w:val="center"/>
      <w:rPr>
        <w:rFonts w:ascii="Arial" w:hAnsi="Arial" w:cs="Arial"/>
      </w:rPr>
    </w:pPr>
  </w:p>
  <w:p w14:paraId="47F18274" w14:textId="77777777" w:rsidR="009B797A" w:rsidRDefault="009B797A" w:rsidP="00CF3E32">
    <w:pPr>
      <w:pStyle w:val="Fuzeile"/>
      <w:spacing w:after="0" w:line="240" w:lineRule="auto"/>
      <w:jc w:val="center"/>
      <w:rPr>
        <w:rFonts w:ascii="Arial" w:hAnsi="Arial" w:cs="Arial"/>
      </w:rPr>
    </w:pPr>
  </w:p>
  <w:p w14:paraId="1726765B" w14:textId="77777777" w:rsidR="00CF3E32" w:rsidRDefault="00CF3E32" w:rsidP="00CF3E32">
    <w:pPr>
      <w:pStyle w:val="Fuzeile"/>
      <w:spacing w:after="0" w:line="240" w:lineRule="aut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68F66" w14:textId="666C3630" w:rsidR="004F0233" w:rsidRDefault="008C611C" w:rsidP="004F0233">
    <w:pPr>
      <w:pStyle w:val="Fuzeile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eastAsia="de-AT"/>
      </w:rPr>
      <w:drawing>
        <wp:anchor distT="0" distB="0" distL="114300" distR="114300" simplePos="0" relativeHeight="251660288" behindDoc="1" locked="0" layoutInCell="1" allowOverlap="1" wp14:anchorId="52EB35B1" wp14:editId="34116766">
          <wp:simplePos x="0" y="0"/>
          <wp:positionH relativeFrom="column">
            <wp:posOffset>-337820</wp:posOffset>
          </wp:positionH>
          <wp:positionV relativeFrom="paragraph">
            <wp:posOffset>2540</wp:posOffset>
          </wp:positionV>
          <wp:extent cx="2334895" cy="671830"/>
          <wp:effectExtent l="0" t="0" r="0" b="0"/>
          <wp:wrapNone/>
          <wp:docPr id="21" name="Bild 21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83284" w14:textId="77777777" w:rsidR="004F0233" w:rsidRDefault="004F0233" w:rsidP="004F0233">
    <w:pPr>
      <w:pStyle w:val="Fuzeile"/>
      <w:spacing w:after="0" w:line="240" w:lineRule="auto"/>
      <w:jc w:val="center"/>
      <w:rPr>
        <w:rFonts w:ascii="Arial" w:hAnsi="Arial" w:cs="Arial"/>
      </w:rPr>
    </w:pPr>
  </w:p>
  <w:p w14:paraId="6636D289" w14:textId="77777777" w:rsidR="009B797A" w:rsidRDefault="009B797A" w:rsidP="004F0233">
    <w:pPr>
      <w:pStyle w:val="Fuzeile"/>
      <w:spacing w:after="0" w:line="240" w:lineRule="auto"/>
      <w:jc w:val="center"/>
      <w:rPr>
        <w:rFonts w:ascii="Arial" w:hAnsi="Arial" w:cs="Arial"/>
      </w:rPr>
    </w:pPr>
  </w:p>
  <w:p w14:paraId="6037B0C7" w14:textId="77777777" w:rsidR="004F0233" w:rsidRDefault="004F0233" w:rsidP="004F0233">
    <w:pPr>
      <w:pStyle w:val="Fuzeile"/>
      <w:spacing w:after="0" w:line="240" w:lineRule="auto"/>
      <w:jc w:val="cent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000E5" w14:textId="7DF29910" w:rsidR="004F0233" w:rsidRDefault="004F0233" w:rsidP="004F0233">
    <w:pPr>
      <w:pStyle w:val="Fuzeile"/>
      <w:spacing w:after="0" w:line="240" w:lineRule="auto"/>
      <w:jc w:val="center"/>
      <w:rPr>
        <w:rFonts w:ascii="Arial" w:hAnsi="Arial" w:cs="Arial"/>
      </w:rPr>
    </w:pPr>
  </w:p>
  <w:p w14:paraId="081F41AA" w14:textId="6525327F" w:rsidR="004F0233" w:rsidRDefault="008C611C" w:rsidP="004F0233">
    <w:pPr>
      <w:pStyle w:val="Fuzeile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eastAsia="de-AT"/>
      </w:rPr>
      <w:drawing>
        <wp:anchor distT="0" distB="0" distL="114300" distR="114300" simplePos="0" relativeHeight="251659264" behindDoc="1" locked="0" layoutInCell="1" allowOverlap="1" wp14:anchorId="07C038B0" wp14:editId="350392D8">
          <wp:simplePos x="0" y="0"/>
          <wp:positionH relativeFrom="column">
            <wp:posOffset>-194310</wp:posOffset>
          </wp:positionH>
          <wp:positionV relativeFrom="page">
            <wp:posOffset>414020</wp:posOffset>
          </wp:positionV>
          <wp:extent cx="2334895" cy="671830"/>
          <wp:effectExtent l="0" t="0" r="0" b="0"/>
          <wp:wrapNone/>
          <wp:docPr id="19" name="Bild 19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6BC99" w14:textId="77777777" w:rsidR="004F0233" w:rsidRDefault="004F0233" w:rsidP="004F0233">
    <w:pPr>
      <w:pStyle w:val="Fuzeile"/>
      <w:spacing w:after="0" w:line="240" w:lineRule="auto"/>
      <w:jc w:val="center"/>
      <w:rPr>
        <w:rFonts w:ascii="Arial" w:hAnsi="Arial" w:cs="Arial"/>
      </w:rPr>
    </w:pPr>
  </w:p>
  <w:p w14:paraId="131E0902" w14:textId="77777777" w:rsidR="004F0233" w:rsidRDefault="004F0233" w:rsidP="004F0233">
    <w:pPr>
      <w:pStyle w:val="Fuzeile"/>
      <w:spacing w:after="0" w:line="240" w:lineRule="auto"/>
      <w:jc w:val="center"/>
      <w:rPr>
        <w:rFonts w:ascii="Arial" w:hAnsi="Arial" w:cs="Arial"/>
      </w:rPr>
    </w:pPr>
  </w:p>
  <w:p w14:paraId="462109DE" w14:textId="77777777" w:rsidR="004F0233" w:rsidRDefault="004F0233" w:rsidP="004F0233">
    <w:pPr>
      <w:pStyle w:val="Fuzeile"/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7C847086" w14:textId="77777777" w:rsidR="004F0233" w:rsidRPr="00AE267E" w:rsidRDefault="004F0233" w:rsidP="004F0233">
    <w:pPr>
      <w:pStyle w:val="Fuzeile"/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2B54"/>
    <w:multiLevelType w:val="hybridMultilevel"/>
    <w:tmpl w:val="D12877A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3F5EA4"/>
    <w:multiLevelType w:val="hybridMultilevel"/>
    <w:tmpl w:val="1B9447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5A"/>
    <w:rsid w:val="0001105C"/>
    <w:rsid w:val="00031032"/>
    <w:rsid w:val="00040524"/>
    <w:rsid w:val="00055478"/>
    <w:rsid w:val="0006281F"/>
    <w:rsid w:val="00066D25"/>
    <w:rsid w:val="0007058C"/>
    <w:rsid w:val="00092983"/>
    <w:rsid w:val="0009300B"/>
    <w:rsid w:val="0009309D"/>
    <w:rsid w:val="000D4C54"/>
    <w:rsid w:val="000E3516"/>
    <w:rsid w:val="000F17D4"/>
    <w:rsid w:val="000F5FD3"/>
    <w:rsid w:val="00105417"/>
    <w:rsid w:val="00107DB3"/>
    <w:rsid w:val="00113003"/>
    <w:rsid w:val="001175F2"/>
    <w:rsid w:val="00126AEE"/>
    <w:rsid w:val="001350B0"/>
    <w:rsid w:val="00143E5F"/>
    <w:rsid w:val="00165E6F"/>
    <w:rsid w:val="00166FD4"/>
    <w:rsid w:val="00180130"/>
    <w:rsid w:val="001C65D5"/>
    <w:rsid w:val="0020069D"/>
    <w:rsid w:val="00203990"/>
    <w:rsid w:val="00206D5E"/>
    <w:rsid w:val="00232E62"/>
    <w:rsid w:val="00234286"/>
    <w:rsid w:val="00254DCF"/>
    <w:rsid w:val="00275AA9"/>
    <w:rsid w:val="002920EC"/>
    <w:rsid w:val="002B3403"/>
    <w:rsid w:val="002B5A59"/>
    <w:rsid w:val="002B6874"/>
    <w:rsid w:val="002B7AB5"/>
    <w:rsid w:val="002C4017"/>
    <w:rsid w:val="002C4B05"/>
    <w:rsid w:val="002D3300"/>
    <w:rsid w:val="002D509E"/>
    <w:rsid w:val="002E5B2F"/>
    <w:rsid w:val="00310427"/>
    <w:rsid w:val="00326F16"/>
    <w:rsid w:val="003737F5"/>
    <w:rsid w:val="003D5E14"/>
    <w:rsid w:val="003E1A88"/>
    <w:rsid w:val="003E6843"/>
    <w:rsid w:val="0040226B"/>
    <w:rsid w:val="00405717"/>
    <w:rsid w:val="004079F8"/>
    <w:rsid w:val="00422F57"/>
    <w:rsid w:val="004466C7"/>
    <w:rsid w:val="00453A53"/>
    <w:rsid w:val="00475796"/>
    <w:rsid w:val="004A6883"/>
    <w:rsid w:val="004D7873"/>
    <w:rsid w:val="004E1D92"/>
    <w:rsid w:val="004E29DA"/>
    <w:rsid w:val="004E4B41"/>
    <w:rsid w:val="004F0233"/>
    <w:rsid w:val="004F4837"/>
    <w:rsid w:val="0050378B"/>
    <w:rsid w:val="0051609F"/>
    <w:rsid w:val="00527223"/>
    <w:rsid w:val="00535974"/>
    <w:rsid w:val="0055100D"/>
    <w:rsid w:val="00566790"/>
    <w:rsid w:val="00566B8B"/>
    <w:rsid w:val="005720F5"/>
    <w:rsid w:val="00572B81"/>
    <w:rsid w:val="00585119"/>
    <w:rsid w:val="005B475D"/>
    <w:rsid w:val="005C14C2"/>
    <w:rsid w:val="005F6A01"/>
    <w:rsid w:val="005F6CF5"/>
    <w:rsid w:val="00632744"/>
    <w:rsid w:val="006839BC"/>
    <w:rsid w:val="00687A85"/>
    <w:rsid w:val="006E534F"/>
    <w:rsid w:val="00722388"/>
    <w:rsid w:val="0072251F"/>
    <w:rsid w:val="00731B1D"/>
    <w:rsid w:val="00781FC8"/>
    <w:rsid w:val="007C2A18"/>
    <w:rsid w:val="007D41D3"/>
    <w:rsid w:val="007E201D"/>
    <w:rsid w:val="0081346C"/>
    <w:rsid w:val="0081642A"/>
    <w:rsid w:val="00860CE0"/>
    <w:rsid w:val="008711A0"/>
    <w:rsid w:val="00892554"/>
    <w:rsid w:val="00896599"/>
    <w:rsid w:val="008C611C"/>
    <w:rsid w:val="00931F24"/>
    <w:rsid w:val="009337FB"/>
    <w:rsid w:val="009937D6"/>
    <w:rsid w:val="009B797A"/>
    <w:rsid w:val="009C15AE"/>
    <w:rsid w:val="00A074CA"/>
    <w:rsid w:val="00A26406"/>
    <w:rsid w:val="00A32CA5"/>
    <w:rsid w:val="00A368F7"/>
    <w:rsid w:val="00A771FB"/>
    <w:rsid w:val="00A80D16"/>
    <w:rsid w:val="00A866B9"/>
    <w:rsid w:val="00AA16FD"/>
    <w:rsid w:val="00AA7D15"/>
    <w:rsid w:val="00AB05D1"/>
    <w:rsid w:val="00B12348"/>
    <w:rsid w:val="00B228BD"/>
    <w:rsid w:val="00B42424"/>
    <w:rsid w:val="00B429D1"/>
    <w:rsid w:val="00B43AAA"/>
    <w:rsid w:val="00B658B9"/>
    <w:rsid w:val="00B67F03"/>
    <w:rsid w:val="00B740DA"/>
    <w:rsid w:val="00BD51E2"/>
    <w:rsid w:val="00BE161C"/>
    <w:rsid w:val="00BE1D4C"/>
    <w:rsid w:val="00BF41A0"/>
    <w:rsid w:val="00C42B8A"/>
    <w:rsid w:val="00C667CB"/>
    <w:rsid w:val="00C725EE"/>
    <w:rsid w:val="00C75591"/>
    <w:rsid w:val="00CA1178"/>
    <w:rsid w:val="00CC5E68"/>
    <w:rsid w:val="00CD5042"/>
    <w:rsid w:val="00CE1208"/>
    <w:rsid w:val="00CF3E32"/>
    <w:rsid w:val="00D23ACF"/>
    <w:rsid w:val="00D32AED"/>
    <w:rsid w:val="00D32DA0"/>
    <w:rsid w:val="00D32F12"/>
    <w:rsid w:val="00D42505"/>
    <w:rsid w:val="00D464CD"/>
    <w:rsid w:val="00D6125A"/>
    <w:rsid w:val="00D61CF3"/>
    <w:rsid w:val="00DA5FD2"/>
    <w:rsid w:val="00DB17BC"/>
    <w:rsid w:val="00DD0524"/>
    <w:rsid w:val="00DD4F1A"/>
    <w:rsid w:val="00E47A95"/>
    <w:rsid w:val="00E770B9"/>
    <w:rsid w:val="00E849E2"/>
    <w:rsid w:val="00E93725"/>
    <w:rsid w:val="00EA21EB"/>
    <w:rsid w:val="00EC715D"/>
    <w:rsid w:val="00ED3BB6"/>
    <w:rsid w:val="00EE4100"/>
    <w:rsid w:val="00EE65B6"/>
    <w:rsid w:val="00EF3DA1"/>
    <w:rsid w:val="00EF7A83"/>
    <w:rsid w:val="00F02314"/>
    <w:rsid w:val="00F026EA"/>
    <w:rsid w:val="00F02EE7"/>
    <w:rsid w:val="00F11B2F"/>
    <w:rsid w:val="00F22990"/>
    <w:rsid w:val="00F23581"/>
    <w:rsid w:val="00F54452"/>
    <w:rsid w:val="00F55963"/>
    <w:rsid w:val="00F61C5D"/>
    <w:rsid w:val="00F67917"/>
    <w:rsid w:val="00F9327C"/>
    <w:rsid w:val="00FC1F13"/>
    <w:rsid w:val="00FC3668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,"/>
  <w:listSeparator w:val=";"/>
  <w14:docId w14:val="567D94F5"/>
  <w15:chartTrackingRefBased/>
  <w15:docId w15:val="{8FA6EEA0-D5AD-4E1F-ACAC-E659B1B9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534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06D5E"/>
    <w:pPr>
      <w:tabs>
        <w:tab w:val="right" w:pos="4509"/>
      </w:tabs>
      <w:spacing w:before="60" w:after="60" w:line="312" w:lineRule="auto"/>
    </w:pPr>
    <w:rPr>
      <w:rFonts w:ascii="Arial" w:eastAsia="Times New Roman" w:hAnsi="Arial" w:cs="Arial"/>
      <w:lang w:val="en-GB" w:eastAsia="es-ES"/>
    </w:rPr>
  </w:style>
  <w:style w:type="paragraph" w:styleId="Funotentext">
    <w:name w:val="footnote text"/>
    <w:basedOn w:val="Standard"/>
    <w:link w:val="FunotentextZchn"/>
    <w:semiHidden/>
    <w:rsid w:val="00D6125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FunotentextZchn">
    <w:name w:val="Fußnotentext Zchn"/>
    <w:link w:val="Funotentext"/>
    <w:semiHidden/>
    <w:rsid w:val="00D6125A"/>
    <w:rPr>
      <w:rFonts w:ascii="Times New Roman" w:eastAsia="Times New Roman" w:hAnsi="Times New Roman"/>
      <w:lang w:val="en-GB" w:eastAsia="es-ES"/>
    </w:rPr>
  </w:style>
  <w:style w:type="character" w:styleId="Funotenzeichen">
    <w:name w:val="footnote reference"/>
    <w:aliases w:val="Footnote symbol,Times 10 Point,Exposant 3 Point,Footnote symboFußnotenzeichen,Footnote sign,Footnote number,Footnote Reference Number,Footnote reference number,Footnote Reference Superscript,note TESI,fr,o,FR"/>
    <w:semiHidden/>
    <w:rsid w:val="00D6125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D4F1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4F1A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5FD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9300B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09300B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6E534F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character" w:styleId="Kommentarzeichen">
    <w:name w:val="annotation reference"/>
    <w:uiPriority w:val="99"/>
    <w:semiHidden/>
    <w:unhideWhenUsed/>
    <w:rsid w:val="002D33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330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D3300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330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D3300"/>
    <w:rPr>
      <w:b/>
      <w:bCs/>
      <w:lang w:val="de-AT" w:eastAsia="en-US"/>
    </w:rPr>
  </w:style>
  <w:style w:type="paragraph" w:styleId="berarbeitung">
    <w:name w:val="Revision"/>
    <w:hidden/>
    <w:uiPriority w:val="99"/>
    <w:semiHidden/>
    <w:rsid w:val="00566B8B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1"/>
    <w:qFormat/>
    <w:rsid w:val="00E93725"/>
    <w:pPr>
      <w:widowControl w:val="0"/>
      <w:spacing w:after="0" w:line="232" w:lineRule="auto"/>
      <w:ind w:left="452" w:right="110"/>
      <w:jc w:val="both"/>
    </w:pPr>
    <w:rPr>
      <w:rFonts w:ascii="Arial" w:eastAsia="Arial" w:hAnsi="Arial" w:cs="Arial"/>
      <w:spacing w:val="-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0D4B-FD2A-4D79-A128-3F245DD7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9748CD7.dotm</Template>
  <TotalTime>0</TotalTime>
  <Pages>7</Pages>
  <Words>886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6461</CharactersWithSpaces>
  <SharedDoc>false</SharedDoc>
  <HLinks>
    <vt:vector size="6" baseType="variant"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http://ec.europa.eu/enterprise/policies/sme/files/sme_definition/_x000b_sme_user_guide_en.pdf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Henrike Huegelsberger</dc:creator>
  <cp:keywords/>
  <cp:lastModifiedBy>Johanna Scheck</cp:lastModifiedBy>
  <cp:revision>4</cp:revision>
  <cp:lastPrinted>2019-12-13T13:46:00Z</cp:lastPrinted>
  <dcterms:created xsi:type="dcterms:W3CDTF">2019-12-17T11:09:00Z</dcterms:created>
  <dcterms:modified xsi:type="dcterms:W3CDTF">2019-12-17T11:25:00Z</dcterms:modified>
</cp:coreProperties>
</file>